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23" w:rsidRPr="003C2091" w:rsidRDefault="00FE3A23" w:rsidP="00B71C7E">
      <w:pPr>
        <w:spacing w:after="0"/>
        <w:ind w:left="720"/>
        <w:rPr>
          <w:sz w:val="24"/>
        </w:rPr>
      </w:pPr>
      <w:r w:rsidRPr="003C2091">
        <w:rPr>
          <w:b/>
          <w:sz w:val="24"/>
        </w:rPr>
        <w:t>American Girl</w:t>
      </w:r>
      <w:r>
        <w:rPr>
          <w:sz w:val="24"/>
        </w:rPr>
        <w:t xml:space="preserve">, Tom Petty  </w:t>
      </w:r>
      <w:r w:rsidRPr="00FE1757">
        <w:rPr>
          <w:sz w:val="24"/>
          <w:highlight w:val="yellow"/>
        </w:rPr>
        <w:t>Capo 4</w:t>
      </w:r>
    </w:p>
    <w:p w:rsidR="00FE3A23" w:rsidRDefault="00FE3A23" w:rsidP="00B71C7E">
      <w:pPr>
        <w:spacing w:after="0"/>
        <w:rPr>
          <w:sz w:val="24"/>
        </w:rPr>
      </w:pPr>
    </w:p>
    <w:p w:rsidR="00FE3A23" w:rsidRDefault="00FE3A23" w:rsidP="00B71C7E">
      <w:pPr>
        <w:spacing w:after="0"/>
        <w:rPr>
          <w:sz w:val="24"/>
        </w:rPr>
        <w:sectPr w:rsidR="00FE3A23" w:rsidSect="004757F1"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:rsidR="00FE3A23" w:rsidRPr="008A20FE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[Intro]</w:t>
      </w:r>
      <w:r>
        <w:rPr>
          <w:sz w:val="24"/>
        </w:rPr>
        <w:t xml:space="preserve">   </w:t>
      </w:r>
      <w:r>
        <w:rPr>
          <w:b/>
          <w:sz w:val="24"/>
        </w:rPr>
        <w:t>D E7 G A   x 2</w:t>
      </w:r>
    </w:p>
    <w:p w:rsidR="00FE3A23" w:rsidRPr="003C2091" w:rsidRDefault="00FE3A23" w:rsidP="00B71C7E">
      <w:pPr>
        <w:spacing w:after="0"/>
        <w:rPr>
          <w:sz w:val="24"/>
        </w:rPr>
      </w:pP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[Verse]</w:t>
      </w:r>
    </w:p>
    <w:p w:rsidR="00FE3A23" w:rsidRPr="00B71C7E" w:rsidRDefault="00FE3A23" w:rsidP="00B71C7E">
      <w:pPr>
        <w:spacing w:after="0"/>
        <w:rPr>
          <w:b/>
          <w:sz w:val="24"/>
        </w:rPr>
      </w:pPr>
      <w:r>
        <w:rPr>
          <w:b/>
          <w:sz w:val="24"/>
        </w:rPr>
        <w:t>D</w:t>
      </w:r>
      <w:r w:rsidRPr="00B71C7E">
        <w:rPr>
          <w:b/>
          <w:sz w:val="24"/>
        </w:rPr>
        <w:t xml:space="preserve">                                 E7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Well, she was an American girl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>G                      A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3C2091">
        <w:rPr>
          <w:sz w:val="24"/>
        </w:rPr>
        <w:t>Raised on promises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>D                                   E7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>She couldn'</w:t>
      </w:r>
      <w:r>
        <w:rPr>
          <w:sz w:val="24"/>
        </w:rPr>
        <w:t>t help thinkin' that there was</w:t>
      </w:r>
      <w:r w:rsidRPr="003C2091">
        <w:rPr>
          <w:sz w:val="24"/>
        </w:rPr>
        <w:t xml:space="preserve"> </w:t>
      </w:r>
    </w:p>
    <w:p w:rsidR="00FE3A23" w:rsidRPr="00B71C7E" w:rsidRDefault="00FE3A23" w:rsidP="00B71C7E">
      <w:pPr>
        <w:spacing w:after="0"/>
        <w:rPr>
          <w:b/>
          <w:sz w:val="24"/>
        </w:rPr>
      </w:pPr>
      <w:r>
        <w:rPr>
          <w:b/>
          <w:sz w:val="24"/>
        </w:rPr>
        <w:t xml:space="preserve">   </w:t>
      </w:r>
      <w:r w:rsidRPr="00B71C7E">
        <w:rPr>
          <w:b/>
          <w:sz w:val="24"/>
        </w:rPr>
        <w:t>G                             A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A </w:t>
      </w:r>
      <w:r w:rsidRPr="003C2091">
        <w:rPr>
          <w:sz w:val="24"/>
        </w:rPr>
        <w:t>little more to life somewhere else</w:t>
      </w:r>
    </w:p>
    <w:p w:rsidR="00FE3A23" w:rsidRPr="003C2091" w:rsidRDefault="00FE3A23" w:rsidP="00B71C7E">
      <w:pPr>
        <w:spacing w:after="0"/>
        <w:rPr>
          <w:sz w:val="24"/>
        </w:rPr>
      </w:pP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[Pre-Chorus]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A                  </w:t>
      </w:r>
      <w:r>
        <w:rPr>
          <w:b/>
          <w:sz w:val="24"/>
        </w:rPr>
        <w:t xml:space="preserve">         </w:t>
      </w:r>
      <w:r w:rsidRPr="00B71C7E">
        <w:rPr>
          <w:b/>
          <w:sz w:val="24"/>
        </w:rPr>
        <w:t>D</w:t>
      </w: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After all it was a great big world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               </w:t>
      </w:r>
      <w:r>
        <w:rPr>
          <w:b/>
          <w:sz w:val="24"/>
        </w:rPr>
        <w:t xml:space="preserve">                </w:t>
      </w:r>
      <w:r w:rsidRPr="00B71C7E">
        <w:rPr>
          <w:b/>
          <w:sz w:val="24"/>
        </w:rPr>
        <w:t>Em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With lots of places to run to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>A</w:t>
      </w:r>
      <w:r>
        <w:rPr>
          <w:b/>
          <w:sz w:val="24"/>
        </w:rPr>
        <w:t xml:space="preserve">                                  A                 A</w:t>
      </w:r>
    </w:p>
    <w:p w:rsidR="00FE3A23" w:rsidRDefault="00FE3A23" w:rsidP="00B71C7E">
      <w:pPr>
        <w:spacing w:after="0"/>
        <w:rPr>
          <w:sz w:val="24"/>
        </w:rPr>
      </w:pPr>
      <w:r w:rsidRPr="003C2091">
        <w:rPr>
          <w:sz w:val="24"/>
        </w:rPr>
        <w:t xml:space="preserve">And if she had to die </w:t>
      </w:r>
      <w:r>
        <w:rPr>
          <w:sz w:val="24"/>
        </w:rPr>
        <w:t xml:space="preserve">  </w:t>
      </w:r>
      <w:r w:rsidRPr="003C2091">
        <w:rPr>
          <w:sz w:val="24"/>
        </w:rPr>
        <w:t xml:space="preserve">tryin' she had one </w:t>
      </w:r>
    </w:p>
    <w:p w:rsidR="00FE3A23" w:rsidRPr="007A7D50" w:rsidRDefault="00FE3A23" w:rsidP="00B71C7E">
      <w:pPr>
        <w:spacing w:after="0"/>
        <w:rPr>
          <w:b/>
          <w:sz w:val="24"/>
        </w:rPr>
      </w:pPr>
      <w:r>
        <w:rPr>
          <w:sz w:val="24"/>
        </w:rPr>
        <w:t xml:space="preserve">                       </w:t>
      </w:r>
      <w:r w:rsidRPr="007A7D50">
        <w:rPr>
          <w:b/>
          <w:sz w:val="24"/>
        </w:rPr>
        <w:t>A</w:t>
      </w: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little promise she was gonna keep</w:t>
      </w:r>
    </w:p>
    <w:p w:rsidR="00FE3A23" w:rsidRPr="003C2091" w:rsidRDefault="00FE3A23" w:rsidP="00B71C7E">
      <w:pPr>
        <w:spacing w:after="0"/>
        <w:rPr>
          <w:sz w:val="24"/>
        </w:rPr>
      </w:pP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[Chorus]</w:t>
      </w:r>
    </w:p>
    <w:p w:rsidR="00FE3A23" w:rsidRPr="00B71C7E" w:rsidRDefault="00FE3A23" w:rsidP="00B71C7E">
      <w:pPr>
        <w:spacing w:after="0"/>
        <w:rPr>
          <w:b/>
          <w:sz w:val="24"/>
        </w:rPr>
      </w:pPr>
      <w:r>
        <w:rPr>
          <w:b/>
          <w:sz w:val="24"/>
        </w:rPr>
        <w:t xml:space="preserve">G     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</w:t>
      </w:r>
    </w:p>
    <w:p w:rsidR="00FE3A23" w:rsidRDefault="00FE3A23" w:rsidP="00884684">
      <w:pPr>
        <w:spacing w:after="0"/>
        <w:rPr>
          <w:sz w:val="24"/>
        </w:rPr>
      </w:pPr>
      <w:r w:rsidRPr="003C2091">
        <w:rPr>
          <w:sz w:val="24"/>
        </w:rPr>
        <w:t>O</w:t>
      </w:r>
      <w:r>
        <w:rPr>
          <w:sz w:val="24"/>
        </w:rPr>
        <w:t>h</w:t>
      </w:r>
      <w:r w:rsidRPr="003C2091">
        <w:rPr>
          <w:sz w:val="24"/>
        </w:rPr>
        <w:t xml:space="preserve"> yeah, </w:t>
      </w:r>
      <w:r>
        <w:rPr>
          <w:sz w:val="24"/>
        </w:rPr>
        <w:t xml:space="preserve">    all right</w:t>
      </w:r>
      <w:r w:rsidRPr="003C2091">
        <w:rPr>
          <w:sz w:val="24"/>
        </w:rPr>
        <w:t xml:space="preserve"> </w:t>
      </w:r>
    </w:p>
    <w:p w:rsidR="00FE3A23" w:rsidRDefault="00FE3A23" w:rsidP="007A7D50">
      <w:pPr>
        <w:spacing w:after="0"/>
        <w:ind w:hanging="90"/>
        <w:rPr>
          <w:sz w:val="24"/>
        </w:rPr>
      </w:pPr>
      <w:r>
        <w:rPr>
          <w:b/>
          <w:sz w:val="24"/>
        </w:rPr>
        <w:t>D</w:t>
      </w:r>
    </w:p>
    <w:p w:rsidR="00FE3A23" w:rsidRDefault="00FE3A23" w:rsidP="00884684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take it easy, baby</w:t>
      </w:r>
    </w:p>
    <w:p w:rsidR="00FE3A23" w:rsidRDefault="00FE3A23" w:rsidP="007A7D50">
      <w:pPr>
        <w:spacing w:after="0"/>
        <w:ind w:hanging="90"/>
        <w:rPr>
          <w:sz w:val="24"/>
        </w:rPr>
      </w:pPr>
      <w:r w:rsidRPr="00B71C7E">
        <w:rPr>
          <w:b/>
          <w:sz w:val="24"/>
        </w:rPr>
        <w:t>Bm</w:t>
      </w:r>
    </w:p>
    <w:p w:rsidR="00FE3A23" w:rsidRPr="003C2091" w:rsidRDefault="00FE3A23" w:rsidP="00884684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>make it last all night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</w:t>
      </w:r>
      <w:r>
        <w:rPr>
          <w:b/>
          <w:sz w:val="24"/>
        </w:rPr>
        <w:t xml:space="preserve">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        </w:t>
      </w:r>
      <w:r w:rsidRPr="00B71C7E">
        <w:rPr>
          <w:b/>
          <w:sz w:val="24"/>
        </w:rPr>
        <w:t xml:space="preserve"> D</w:t>
      </w:r>
      <w:r>
        <w:rPr>
          <w:b/>
          <w:sz w:val="24"/>
        </w:rPr>
        <w:t>(8)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 xml:space="preserve">She was </w:t>
      </w:r>
      <w:r>
        <w:rPr>
          <w:sz w:val="24"/>
        </w:rPr>
        <w:t xml:space="preserve">     </w:t>
      </w:r>
      <w:r w:rsidRPr="003C2091">
        <w:rPr>
          <w:sz w:val="24"/>
        </w:rPr>
        <w:t>an American girl</w:t>
      </w:r>
    </w:p>
    <w:p w:rsidR="00FE3A23" w:rsidRPr="003C2091" w:rsidRDefault="00FE3A23" w:rsidP="00B71C7E">
      <w:pPr>
        <w:spacing w:after="0"/>
        <w:rPr>
          <w:sz w:val="24"/>
        </w:rPr>
      </w:pP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[Verse]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D                  </w:t>
      </w:r>
      <w:r>
        <w:rPr>
          <w:b/>
          <w:sz w:val="24"/>
        </w:rPr>
        <w:t xml:space="preserve">             </w:t>
      </w:r>
      <w:r w:rsidRPr="00B71C7E">
        <w:rPr>
          <w:b/>
          <w:sz w:val="24"/>
        </w:rPr>
        <w:t>E7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3C2091">
        <w:rPr>
          <w:sz w:val="24"/>
        </w:rPr>
        <w:t>Well, it was kinda cold that night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               </w:t>
      </w:r>
      <w:r>
        <w:rPr>
          <w:b/>
          <w:sz w:val="24"/>
        </w:rPr>
        <w:t xml:space="preserve">                  </w:t>
      </w:r>
      <w:r w:rsidRPr="00B71C7E">
        <w:rPr>
          <w:b/>
          <w:sz w:val="24"/>
        </w:rPr>
        <w:t>A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3C2091">
        <w:rPr>
          <w:sz w:val="24"/>
        </w:rPr>
        <w:t>She stood alone on the balcony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D                        </w:t>
      </w:r>
      <w:r>
        <w:rPr>
          <w:b/>
          <w:sz w:val="24"/>
        </w:rPr>
        <w:t xml:space="preserve">                    </w:t>
      </w:r>
      <w:r w:rsidRPr="00B71C7E">
        <w:rPr>
          <w:b/>
          <w:sz w:val="24"/>
        </w:rPr>
        <w:t>E7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3C2091">
        <w:rPr>
          <w:sz w:val="24"/>
        </w:rPr>
        <w:t>Yeah, she could hear the cars roll by</w:t>
      </w:r>
    </w:p>
    <w:p w:rsidR="00FE3A23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       </w:t>
      </w:r>
      <w:r>
        <w:rPr>
          <w:b/>
          <w:sz w:val="24"/>
        </w:rPr>
        <w:t xml:space="preserve">       G            </w:t>
      </w:r>
      <w:r w:rsidRPr="00B71C7E">
        <w:rPr>
          <w:b/>
          <w:sz w:val="24"/>
        </w:rPr>
        <w:t>A</w:t>
      </w:r>
    </w:p>
    <w:p w:rsidR="00FE3A23" w:rsidRPr="008A20FE" w:rsidRDefault="00FE3A23" w:rsidP="00B71C7E">
      <w:pPr>
        <w:spacing w:after="0"/>
        <w:rPr>
          <w:b/>
          <w:sz w:val="24"/>
        </w:rPr>
      </w:pPr>
      <w:r w:rsidRPr="003C2091">
        <w:rPr>
          <w:sz w:val="24"/>
        </w:rPr>
        <w:t>Out on 441 like waves crashin' on the beach</w:t>
      </w:r>
      <w:r w:rsidRPr="003C2091">
        <w:rPr>
          <w:sz w:val="24"/>
        </w:rPr>
        <w:tab/>
      </w:r>
      <w:r w:rsidRPr="003C2091">
        <w:rPr>
          <w:sz w:val="24"/>
        </w:rPr>
        <w:tab/>
      </w: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 xml:space="preserve"> [Pre-Chorus]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A                     </w:t>
      </w:r>
      <w:r>
        <w:rPr>
          <w:b/>
          <w:sz w:val="24"/>
        </w:rPr>
        <w:t xml:space="preserve">                  </w:t>
      </w:r>
      <w:r w:rsidRPr="00B71C7E">
        <w:rPr>
          <w:b/>
          <w:sz w:val="24"/>
        </w:rPr>
        <w:t>D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3C2091">
        <w:rPr>
          <w:sz w:val="24"/>
        </w:rPr>
        <w:t>And for one desperate moment there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             </w:t>
      </w:r>
      <w:r>
        <w:rPr>
          <w:b/>
          <w:sz w:val="24"/>
        </w:rPr>
        <w:t xml:space="preserve">               </w:t>
      </w:r>
      <w:r w:rsidRPr="00B71C7E">
        <w:rPr>
          <w:b/>
          <w:sz w:val="24"/>
        </w:rPr>
        <w:t>Em</w:t>
      </w:r>
    </w:p>
    <w:p w:rsidR="00FE3A23" w:rsidRPr="003C2091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3C2091">
        <w:rPr>
          <w:sz w:val="24"/>
        </w:rPr>
        <w:t>He crept back in her memory</w:t>
      </w:r>
    </w:p>
    <w:p w:rsidR="00FE3A23" w:rsidRPr="00B71C7E" w:rsidRDefault="00FE3A23" w:rsidP="00B71C7E">
      <w:pPr>
        <w:spacing w:after="0"/>
        <w:rPr>
          <w:b/>
          <w:sz w:val="24"/>
        </w:rPr>
      </w:pPr>
      <w:r w:rsidRPr="00B71C7E">
        <w:rPr>
          <w:b/>
          <w:sz w:val="24"/>
        </w:rPr>
        <w:t>A</w:t>
      </w:r>
      <w:r>
        <w:rPr>
          <w:b/>
          <w:sz w:val="24"/>
        </w:rPr>
        <w:t xml:space="preserve">                                           </w:t>
      </w:r>
      <w:r w:rsidRPr="00B71C7E">
        <w:rPr>
          <w:b/>
          <w:sz w:val="24"/>
        </w:rPr>
        <w:t>A</w:t>
      </w:r>
    </w:p>
    <w:p w:rsidR="00FE3A23" w:rsidRDefault="00FE3A23" w:rsidP="00B71C7E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3C2091">
        <w:rPr>
          <w:sz w:val="24"/>
        </w:rPr>
        <w:t xml:space="preserve">God it's so painful when something that's </w:t>
      </w:r>
    </w:p>
    <w:p w:rsidR="00FE3A23" w:rsidRPr="00B71C7E" w:rsidRDefault="00FE3A23" w:rsidP="00FB1711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B71C7E">
        <w:rPr>
          <w:b/>
          <w:sz w:val="24"/>
        </w:rPr>
        <w:t>A</w:t>
      </w:r>
      <w:r>
        <w:rPr>
          <w:b/>
          <w:sz w:val="24"/>
        </w:rPr>
        <w:t xml:space="preserve">               </w:t>
      </w:r>
      <w:r w:rsidRPr="00B71C7E">
        <w:rPr>
          <w:b/>
          <w:sz w:val="24"/>
        </w:rPr>
        <w:t>A</w:t>
      </w: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so close is still so far out of reach</w:t>
      </w:r>
    </w:p>
    <w:p w:rsidR="00FE3A23" w:rsidRPr="003C2091" w:rsidRDefault="00FE3A23" w:rsidP="00B71C7E">
      <w:pPr>
        <w:spacing w:after="0"/>
        <w:rPr>
          <w:sz w:val="24"/>
        </w:rPr>
      </w:pPr>
    </w:p>
    <w:p w:rsidR="00FE3A23" w:rsidRPr="003C2091" w:rsidRDefault="00FE3A23" w:rsidP="00B71C7E">
      <w:pPr>
        <w:spacing w:after="0"/>
        <w:rPr>
          <w:sz w:val="24"/>
        </w:rPr>
      </w:pPr>
      <w:r w:rsidRPr="003C2091">
        <w:rPr>
          <w:sz w:val="24"/>
        </w:rPr>
        <w:t>[Chorus]</w:t>
      </w:r>
    </w:p>
    <w:p w:rsidR="00FE3A23" w:rsidRPr="00B71C7E" w:rsidRDefault="00FE3A23" w:rsidP="00FB1711">
      <w:pPr>
        <w:spacing w:after="0"/>
        <w:rPr>
          <w:b/>
          <w:sz w:val="24"/>
        </w:rPr>
      </w:pPr>
      <w:r>
        <w:rPr>
          <w:b/>
          <w:sz w:val="24"/>
        </w:rPr>
        <w:t xml:space="preserve">G     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</w:t>
      </w:r>
    </w:p>
    <w:p w:rsidR="00FE3A23" w:rsidRDefault="00FE3A23" w:rsidP="00FB1711">
      <w:pPr>
        <w:spacing w:after="0"/>
        <w:rPr>
          <w:sz w:val="24"/>
        </w:rPr>
      </w:pPr>
      <w:r w:rsidRPr="003C2091">
        <w:rPr>
          <w:sz w:val="24"/>
        </w:rPr>
        <w:t>O</w:t>
      </w:r>
      <w:r>
        <w:rPr>
          <w:sz w:val="24"/>
        </w:rPr>
        <w:t>h</w:t>
      </w:r>
      <w:r w:rsidRPr="003C2091">
        <w:rPr>
          <w:sz w:val="24"/>
        </w:rPr>
        <w:t xml:space="preserve"> yeah, </w:t>
      </w:r>
      <w:r>
        <w:rPr>
          <w:sz w:val="24"/>
        </w:rPr>
        <w:t xml:space="preserve">    all right</w:t>
      </w:r>
      <w:r w:rsidRPr="003C2091">
        <w:rPr>
          <w:sz w:val="24"/>
        </w:rPr>
        <w:t xml:space="preserve"> </w:t>
      </w:r>
    </w:p>
    <w:p w:rsidR="00FE3A23" w:rsidRDefault="00FE3A23" w:rsidP="00FB1711">
      <w:pPr>
        <w:spacing w:after="0"/>
        <w:ind w:hanging="90"/>
        <w:rPr>
          <w:sz w:val="24"/>
        </w:rPr>
      </w:pPr>
      <w:r>
        <w:rPr>
          <w:b/>
          <w:sz w:val="24"/>
        </w:rPr>
        <w:t>D</w:t>
      </w:r>
    </w:p>
    <w:p w:rsidR="00FE3A23" w:rsidRDefault="00FE3A23" w:rsidP="00FB1711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take it easy, baby</w:t>
      </w:r>
    </w:p>
    <w:p w:rsidR="00FE3A23" w:rsidRDefault="00FE3A23" w:rsidP="00FB1711">
      <w:pPr>
        <w:spacing w:after="0"/>
        <w:ind w:hanging="90"/>
        <w:rPr>
          <w:sz w:val="24"/>
        </w:rPr>
      </w:pPr>
      <w:r w:rsidRPr="00B71C7E">
        <w:rPr>
          <w:b/>
          <w:sz w:val="24"/>
        </w:rPr>
        <w:t>Bm</w:t>
      </w:r>
    </w:p>
    <w:p w:rsidR="00FE3A23" w:rsidRPr="003C2091" w:rsidRDefault="00FE3A23" w:rsidP="00FB1711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>make it last all night</w:t>
      </w:r>
    </w:p>
    <w:p w:rsidR="00FE3A23" w:rsidRPr="00B71C7E" w:rsidRDefault="00FE3A23" w:rsidP="00FB1711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</w:t>
      </w:r>
      <w:r>
        <w:rPr>
          <w:b/>
          <w:sz w:val="24"/>
        </w:rPr>
        <w:t xml:space="preserve">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        </w:t>
      </w:r>
      <w:r w:rsidRPr="00B71C7E">
        <w:rPr>
          <w:b/>
          <w:sz w:val="24"/>
        </w:rPr>
        <w:t xml:space="preserve"> D</w:t>
      </w:r>
      <w:r>
        <w:rPr>
          <w:b/>
          <w:sz w:val="24"/>
        </w:rPr>
        <w:t>(8)</w:t>
      </w:r>
    </w:p>
    <w:p w:rsidR="00FE3A23" w:rsidRPr="003C2091" w:rsidRDefault="00FE3A23" w:rsidP="00FB1711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 xml:space="preserve">She was </w:t>
      </w:r>
      <w:r>
        <w:rPr>
          <w:sz w:val="24"/>
        </w:rPr>
        <w:t xml:space="preserve">     </w:t>
      </w:r>
      <w:r w:rsidRPr="003C2091">
        <w:rPr>
          <w:sz w:val="24"/>
        </w:rPr>
        <w:t>an American girl</w:t>
      </w:r>
    </w:p>
    <w:p w:rsidR="00FE3A23" w:rsidRPr="00B71C7E" w:rsidRDefault="00FE3A23" w:rsidP="00C969A3">
      <w:pPr>
        <w:spacing w:after="0"/>
        <w:rPr>
          <w:b/>
          <w:sz w:val="24"/>
        </w:rPr>
      </w:pPr>
    </w:p>
    <w:p w:rsidR="00FE3A23" w:rsidRPr="003C2091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[Verse]</w:t>
      </w:r>
    </w:p>
    <w:p w:rsidR="00FE3A23" w:rsidRPr="00B71C7E" w:rsidRDefault="00FE3A23" w:rsidP="00A24540">
      <w:pPr>
        <w:spacing w:after="0"/>
        <w:rPr>
          <w:b/>
          <w:sz w:val="24"/>
        </w:rPr>
      </w:pPr>
      <w:r>
        <w:rPr>
          <w:b/>
          <w:sz w:val="24"/>
        </w:rPr>
        <w:t>D</w:t>
      </w:r>
      <w:r w:rsidRPr="00B71C7E">
        <w:rPr>
          <w:b/>
          <w:sz w:val="24"/>
        </w:rPr>
        <w:t xml:space="preserve">                                 E7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Well, she was an American girl</w:t>
      </w:r>
    </w:p>
    <w:p w:rsidR="00FE3A23" w:rsidRPr="00B71C7E" w:rsidRDefault="00FE3A23" w:rsidP="00A24540">
      <w:pPr>
        <w:spacing w:after="0"/>
        <w:rPr>
          <w:b/>
          <w:sz w:val="24"/>
        </w:rPr>
      </w:pPr>
      <w:r w:rsidRPr="00B71C7E">
        <w:rPr>
          <w:b/>
          <w:sz w:val="24"/>
        </w:rPr>
        <w:t>G                      A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3C2091">
        <w:rPr>
          <w:sz w:val="24"/>
        </w:rPr>
        <w:t>Raised on promises</w:t>
      </w:r>
    </w:p>
    <w:p w:rsidR="00FE3A23" w:rsidRPr="00B71C7E" w:rsidRDefault="00FE3A23" w:rsidP="00A24540">
      <w:pPr>
        <w:spacing w:after="0"/>
        <w:rPr>
          <w:b/>
          <w:sz w:val="24"/>
        </w:rPr>
      </w:pPr>
      <w:r w:rsidRPr="00B71C7E">
        <w:rPr>
          <w:b/>
          <w:sz w:val="24"/>
        </w:rPr>
        <w:t>D                                   E7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>She couldn'</w:t>
      </w:r>
      <w:r>
        <w:rPr>
          <w:sz w:val="24"/>
        </w:rPr>
        <w:t>t help thinkin' that there was</w:t>
      </w:r>
      <w:r w:rsidRPr="003C2091">
        <w:rPr>
          <w:sz w:val="24"/>
        </w:rPr>
        <w:t xml:space="preserve"> </w:t>
      </w:r>
    </w:p>
    <w:p w:rsidR="00FE3A23" w:rsidRPr="00B71C7E" w:rsidRDefault="00FE3A23" w:rsidP="00A24540">
      <w:pPr>
        <w:spacing w:after="0"/>
        <w:rPr>
          <w:b/>
          <w:sz w:val="24"/>
        </w:rPr>
      </w:pPr>
      <w:r>
        <w:rPr>
          <w:b/>
          <w:sz w:val="24"/>
        </w:rPr>
        <w:t xml:space="preserve">   </w:t>
      </w:r>
      <w:r w:rsidRPr="00B71C7E">
        <w:rPr>
          <w:b/>
          <w:sz w:val="24"/>
        </w:rPr>
        <w:t>G                             A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A </w:t>
      </w:r>
      <w:r w:rsidRPr="003C2091">
        <w:rPr>
          <w:sz w:val="24"/>
        </w:rPr>
        <w:t>little more to life somewhere else</w:t>
      </w:r>
    </w:p>
    <w:p w:rsidR="00FE3A23" w:rsidRPr="003C2091" w:rsidRDefault="00FE3A23" w:rsidP="00A24540">
      <w:pPr>
        <w:spacing w:after="0"/>
        <w:rPr>
          <w:sz w:val="24"/>
        </w:rPr>
      </w:pPr>
    </w:p>
    <w:p w:rsidR="00FE3A23" w:rsidRPr="003C2091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[Pre-Chorus]</w:t>
      </w:r>
    </w:p>
    <w:p w:rsidR="00FE3A23" w:rsidRPr="00B71C7E" w:rsidRDefault="00FE3A23" w:rsidP="00A24540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A                  </w:t>
      </w:r>
      <w:r>
        <w:rPr>
          <w:b/>
          <w:sz w:val="24"/>
        </w:rPr>
        <w:t xml:space="preserve">         </w:t>
      </w:r>
      <w:r w:rsidRPr="00B71C7E">
        <w:rPr>
          <w:b/>
          <w:sz w:val="24"/>
        </w:rPr>
        <w:t>D</w:t>
      </w:r>
    </w:p>
    <w:p w:rsidR="00FE3A23" w:rsidRPr="003C2091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After all it was a great big world</w:t>
      </w:r>
    </w:p>
    <w:p w:rsidR="00FE3A23" w:rsidRPr="00B71C7E" w:rsidRDefault="00FE3A23" w:rsidP="00A24540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               </w:t>
      </w:r>
      <w:r>
        <w:rPr>
          <w:b/>
          <w:sz w:val="24"/>
        </w:rPr>
        <w:t xml:space="preserve">                </w:t>
      </w:r>
      <w:r w:rsidRPr="00B71C7E">
        <w:rPr>
          <w:b/>
          <w:sz w:val="24"/>
        </w:rPr>
        <w:t>Em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With lots of places to run to</w:t>
      </w:r>
    </w:p>
    <w:p w:rsidR="00FE3A23" w:rsidRPr="00B71C7E" w:rsidRDefault="00FE3A23" w:rsidP="00A24540">
      <w:pPr>
        <w:spacing w:after="0"/>
        <w:rPr>
          <w:b/>
          <w:sz w:val="24"/>
        </w:rPr>
      </w:pPr>
      <w:r w:rsidRPr="00B71C7E">
        <w:rPr>
          <w:b/>
          <w:sz w:val="24"/>
        </w:rPr>
        <w:t>A</w:t>
      </w:r>
      <w:r>
        <w:rPr>
          <w:b/>
          <w:sz w:val="24"/>
        </w:rPr>
        <w:t xml:space="preserve">                                  A                 A</w:t>
      </w:r>
    </w:p>
    <w:p w:rsidR="00FE3A23" w:rsidRDefault="00FE3A23" w:rsidP="00A24540">
      <w:pPr>
        <w:spacing w:after="0"/>
        <w:rPr>
          <w:sz w:val="24"/>
        </w:rPr>
      </w:pPr>
      <w:r w:rsidRPr="003C2091">
        <w:rPr>
          <w:sz w:val="24"/>
        </w:rPr>
        <w:t xml:space="preserve">And if she had to die </w:t>
      </w:r>
      <w:r>
        <w:rPr>
          <w:sz w:val="24"/>
        </w:rPr>
        <w:t xml:space="preserve">  </w:t>
      </w:r>
      <w:r w:rsidRPr="003C2091">
        <w:rPr>
          <w:sz w:val="24"/>
        </w:rPr>
        <w:t xml:space="preserve">tryin' she had one </w:t>
      </w:r>
    </w:p>
    <w:p w:rsidR="00FE3A23" w:rsidRPr="007A7D50" w:rsidRDefault="00FE3A23" w:rsidP="00A24540">
      <w:pPr>
        <w:spacing w:after="0"/>
        <w:rPr>
          <w:b/>
          <w:sz w:val="24"/>
        </w:rPr>
      </w:pPr>
      <w:r>
        <w:rPr>
          <w:sz w:val="24"/>
        </w:rPr>
        <w:t xml:space="preserve">                       </w:t>
      </w:r>
      <w:r w:rsidRPr="007A7D50">
        <w:rPr>
          <w:b/>
          <w:sz w:val="24"/>
        </w:rPr>
        <w:t>A</w:t>
      </w:r>
    </w:p>
    <w:p w:rsidR="00FE3A23" w:rsidRPr="003C2091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little promise she was gonna keep</w:t>
      </w:r>
    </w:p>
    <w:p w:rsidR="00FE3A23" w:rsidRPr="003C2091" w:rsidRDefault="00FE3A23" w:rsidP="00A24540">
      <w:pPr>
        <w:spacing w:after="0"/>
        <w:rPr>
          <w:sz w:val="24"/>
        </w:rPr>
      </w:pPr>
    </w:p>
    <w:p w:rsidR="00FE3A23" w:rsidRDefault="00FE3A23" w:rsidP="00A24540">
      <w:pPr>
        <w:spacing w:after="0"/>
        <w:rPr>
          <w:sz w:val="24"/>
        </w:rPr>
      </w:pPr>
    </w:p>
    <w:p w:rsidR="00FE3A23" w:rsidRDefault="00FE3A23" w:rsidP="00A24540">
      <w:pPr>
        <w:spacing w:after="0"/>
        <w:rPr>
          <w:sz w:val="24"/>
        </w:rPr>
      </w:pPr>
    </w:p>
    <w:p w:rsidR="00FE3A23" w:rsidRPr="003C2091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[Chorus]</w:t>
      </w:r>
    </w:p>
    <w:p w:rsidR="00FE3A23" w:rsidRPr="00B71C7E" w:rsidRDefault="00FE3A23" w:rsidP="00A24540">
      <w:pPr>
        <w:spacing w:after="0"/>
        <w:rPr>
          <w:b/>
          <w:sz w:val="24"/>
        </w:rPr>
      </w:pPr>
      <w:r>
        <w:rPr>
          <w:b/>
          <w:sz w:val="24"/>
        </w:rPr>
        <w:t xml:space="preserve">G     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</w:t>
      </w:r>
    </w:p>
    <w:p w:rsidR="00FE3A23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O</w:t>
      </w:r>
      <w:r>
        <w:rPr>
          <w:sz w:val="24"/>
        </w:rPr>
        <w:t>h</w:t>
      </w:r>
      <w:r w:rsidRPr="003C2091">
        <w:rPr>
          <w:sz w:val="24"/>
        </w:rPr>
        <w:t xml:space="preserve"> yeah, </w:t>
      </w:r>
      <w:r>
        <w:rPr>
          <w:sz w:val="24"/>
        </w:rPr>
        <w:t xml:space="preserve">    all right</w:t>
      </w:r>
      <w:r w:rsidRPr="003C2091">
        <w:rPr>
          <w:sz w:val="24"/>
        </w:rPr>
        <w:t xml:space="preserve"> </w:t>
      </w:r>
    </w:p>
    <w:p w:rsidR="00FE3A23" w:rsidRDefault="00FE3A23" w:rsidP="00A24540">
      <w:pPr>
        <w:spacing w:after="0"/>
        <w:ind w:hanging="90"/>
        <w:rPr>
          <w:sz w:val="24"/>
        </w:rPr>
      </w:pPr>
      <w:r>
        <w:rPr>
          <w:b/>
          <w:sz w:val="24"/>
        </w:rPr>
        <w:t>D</w:t>
      </w:r>
    </w:p>
    <w:p w:rsidR="00FE3A23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take it easy, baby</w:t>
      </w:r>
    </w:p>
    <w:p w:rsidR="00FE3A23" w:rsidRDefault="00FE3A23" w:rsidP="00A24540">
      <w:pPr>
        <w:spacing w:after="0"/>
        <w:ind w:hanging="90"/>
        <w:rPr>
          <w:sz w:val="24"/>
        </w:rPr>
      </w:pPr>
      <w:r w:rsidRPr="00B71C7E">
        <w:rPr>
          <w:b/>
          <w:sz w:val="24"/>
        </w:rPr>
        <w:t>Bm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>make it last all night</w:t>
      </w:r>
    </w:p>
    <w:p w:rsidR="00FE3A23" w:rsidRPr="00B71C7E" w:rsidRDefault="00FE3A23" w:rsidP="00A24540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</w:t>
      </w:r>
      <w:r>
        <w:rPr>
          <w:b/>
          <w:sz w:val="24"/>
        </w:rPr>
        <w:t xml:space="preserve">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        </w:t>
      </w:r>
      <w:r w:rsidRPr="00B71C7E">
        <w:rPr>
          <w:b/>
          <w:sz w:val="24"/>
        </w:rPr>
        <w:t xml:space="preserve"> D</w:t>
      </w:r>
      <w:r>
        <w:rPr>
          <w:b/>
          <w:sz w:val="24"/>
        </w:rPr>
        <w:t>(8)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 xml:space="preserve">She was </w:t>
      </w:r>
      <w:r>
        <w:rPr>
          <w:sz w:val="24"/>
        </w:rPr>
        <w:t xml:space="preserve">     </w:t>
      </w:r>
      <w:r w:rsidRPr="003C2091">
        <w:rPr>
          <w:sz w:val="24"/>
        </w:rPr>
        <w:t>an American girl</w:t>
      </w:r>
    </w:p>
    <w:p w:rsidR="00FE3A23" w:rsidRPr="003C2091" w:rsidRDefault="00FE3A23" w:rsidP="00B71C7E">
      <w:pPr>
        <w:spacing w:after="0"/>
        <w:rPr>
          <w:sz w:val="24"/>
        </w:rPr>
      </w:pPr>
    </w:p>
    <w:p w:rsidR="00FE3A23" w:rsidRPr="003C2091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[Chorus]</w:t>
      </w:r>
    </w:p>
    <w:p w:rsidR="00FE3A23" w:rsidRPr="00B71C7E" w:rsidRDefault="00FE3A23" w:rsidP="00A24540">
      <w:pPr>
        <w:spacing w:after="0"/>
        <w:rPr>
          <w:b/>
          <w:sz w:val="24"/>
        </w:rPr>
      </w:pPr>
      <w:r>
        <w:rPr>
          <w:b/>
          <w:sz w:val="24"/>
        </w:rPr>
        <w:t xml:space="preserve">G     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</w:t>
      </w:r>
    </w:p>
    <w:p w:rsidR="00FE3A23" w:rsidRDefault="00FE3A23" w:rsidP="00A24540">
      <w:pPr>
        <w:spacing w:after="0"/>
        <w:rPr>
          <w:sz w:val="24"/>
        </w:rPr>
      </w:pPr>
      <w:r w:rsidRPr="003C2091">
        <w:rPr>
          <w:sz w:val="24"/>
        </w:rPr>
        <w:t>O</w:t>
      </w:r>
      <w:r>
        <w:rPr>
          <w:sz w:val="24"/>
        </w:rPr>
        <w:t>h</w:t>
      </w:r>
      <w:r w:rsidRPr="003C2091">
        <w:rPr>
          <w:sz w:val="24"/>
        </w:rPr>
        <w:t xml:space="preserve"> yeah, </w:t>
      </w:r>
      <w:r>
        <w:rPr>
          <w:sz w:val="24"/>
        </w:rPr>
        <w:t xml:space="preserve">    all right</w:t>
      </w:r>
      <w:r w:rsidRPr="003C2091">
        <w:rPr>
          <w:sz w:val="24"/>
        </w:rPr>
        <w:t xml:space="preserve"> </w:t>
      </w:r>
    </w:p>
    <w:p w:rsidR="00FE3A23" w:rsidRDefault="00FE3A23" w:rsidP="00A24540">
      <w:pPr>
        <w:spacing w:after="0"/>
        <w:ind w:hanging="90"/>
        <w:rPr>
          <w:sz w:val="24"/>
        </w:rPr>
      </w:pPr>
      <w:r>
        <w:rPr>
          <w:b/>
          <w:sz w:val="24"/>
        </w:rPr>
        <w:t>D</w:t>
      </w:r>
    </w:p>
    <w:p w:rsidR="00FE3A23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3C2091">
        <w:rPr>
          <w:sz w:val="24"/>
        </w:rPr>
        <w:t>take it easy, baby</w:t>
      </w:r>
    </w:p>
    <w:p w:rsidR="00FE3A23" w:rsidRDefault="00FE3A23" w:rsidP="00A24540">
      <w:pPr>
        <w:spacing w:after="0"/>
        <w:ind w:hanging="90"/>
        <w:rPr>
          <w:sz w:val="24"/>
        </w:rPr>
      </w:pPr>
      <w:r w:rsidRPr="00B71C7E">
        <w:rPr>
          <w:b/>
          <w:sz w:val="24"/>
        </w:rPr>
        <w:t>Bm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>make it last all night</w:t>
      </w:r>
    </w:p>
    <w:p w:rsidR="00FE3A23" w:rsidRPr="00B71C7E" w:rsidRDefault="00FE3A23" w:rsidP="00A24540">
      <w:pPr>
        <w:spacing w:after="0"/>
        <w:rPr>
          <w:b/>
          <w:sz w:val="24"/>
        </w:rPr>
      </w:pPr>
      <w:r w:rsidRPr="00B71C7E">
        <w:rPr>
          <w:b/>
          <w:sz w:val="24"/>
        </w:rPr>
        <w:t xml:space="preserve">G       </w:t>
      </w:r>
      <w:r>
        <w:rPr>
          <w:b/>
          <w:sz w:val="24"/>
        </w:rPr>
        <w:t xml:space="preserve">         </w:t>
      </w:r>
      <w:r w:rsidRPr="00B71C7E">
        <w:rPr>
          <w:b/>
          <w:sz w:val="24"/>
        </w:rPr>
        <w:t xml:space="preserve">A          </w:t>
      </w:r>
      <w:r>
        <w:rPr>
          <w:b/>
          <w:sz w:val="24"/>
        </w:rPr>
        <w:t xml:space="preserve">              </w:t>
      </w:r>
      <w:r w:rsidRPr="00B71C7E">
        <w:rPr>
          <w:b/>
          <w:sz w:val="24"/>
        </w:rPr>
        <w:t xml:space="preserve"> D</w:t>
      </w:r>
      <w:r>
        <w:rPr>
          <w:b/>
          <w:sz w:val="24"/>
        </w:rPr>
        <w:t>(5)</w:t>
      </w:r>
    </w:p>
    <w:p w:rsidR="00FE3A23" w:rsidRPr="003C2091" w:rsidRDefault="00FE3A23" w:rsidP="00A24540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3C2091">
        <w:rPr>
          <w:sz w:val="24"/>
        </w:rPr>
        <w:t xml:space="preserve">She was </w:t>
      </w:r>
      <w:r>
        <w:rPr>
          <w:sz w:val="24"/>
        </w:rPr>
        <w:t xml:space="preserve">     </w:t>
      </w:r>
      <w:r w:rsidRPr="003C2091">
        <w:rPr>
          <w:sz w:val="24"/>
        </w:rPr>
        <w:t>an American girl</w:t>
      </w:r>
    </w:p>
    <w:p w:rsidR="00FE3A23" w:rsidRPr="00C969A3" w:rsidRDefault="00FE3A23" w:rsidP="00B71C7E">
      <w:pPr>
        <w:spacing w:after="0"/>
        <w:rPr>
          <w:b/>
          <w:sz w:val="24"/>
        </w:rPr>
      </w:pPr>
    </w:p>
    <w:sectPr w:rsidR="00FE3A23" w:rsidRPr="00C969A3" w:rsidSect="004757F1">
      <w:type w:val="continuous"/>
      <w:pgSz w:w="12240" w:h="15840"/>
      <w:pgMar w:top="720" w:right="1440" w:bottom="108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BA"/>
    <w:rsid w:val="00090931"/>
    <w:rsid w:val="00173229"/>
    <w:rsid w:val="00263719"/>
    <w:rsid w:val="00320C0A"/>
    <w:rsid w:val="003C2091"/>
    <w:rsid w:val="003F39D0"/>
    <w:rsid w:val="004757F1"/>
    <w:rsid w:val="00577A6F"/>
    <w:rsid w:val="00591F11"/>
    <w:rsid w:val="005A0D73"/>
    <w:rsid w:val="005B6A43"/>
    <w:rsid w:val="007244F0"/>
    <w:rsid w:val="007A5A83"/>
    <w:rsid w:val="007A7D50"/>
    <w:rsid w:val="0081212D"/>
    <w:rsid w:val="00884684"/>
    <w:rsid w:val="008A20FE"/>
    <w:rsid w:val="009B0A25"/>
    <w:rsid w:val="00A047DE"/>
    <w:rsid w:val="00A24540"/>
    <w:rsid w:val="00A37712"/>
    <w:rsid w:val="00B71C7E"/>
    <w:rsid w:val="00C50931"/>
    <w:rsid w:val="00C969A3"/>
    <w:rsid w:val="00C97500"/>
    <w:rsid w:val="00CD38BA"/>
    <w:rsid w:val="00D77DE4"/>
    <w:rsid w:val="00DC57F9"/>
    <w:rsid w:val="00DE65FC"/>
    <w:rsid w:val="00DF3928"/>
    <w:rsid w:val="00E0654B"/>
    <w:rsid w:val="00E54699"/>
    <w:rsid w:val="00F378D6"/>
    <w:rsid w:val="00FB1711"/>
    <w:rsid w:val="00FE1757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8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tyc">
    <w:name w:val="_3tyc_"/>
    <w:basedOn w:val="DefaultParagraphFont"/>
    <w:uiPriority w:val="99"/>
    <w:rsid w:val="00CD38BA"/>
    <w:rPr>
      <w:rFonts w:cs="Times New Roman"/>
    </w:rPr>
  </w:style>
  <w:style w:type="table" w:styleId="TableGrid">
    <w:name w:val="Table Grid"/>
    <w:basedOn w:val="TableNormal"/>
    <w:uiPriority w:val="99"/>
    <w:rsid w:val="00CD3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401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Lyon</dc:creator>
  <cp:keywords/>
  <dc:description/>
  <cp:lastModifiedBy>Karen Story</cp:lastModifiedBy>
  <cp:revision>12</cp:revision>
  <cp:lastPrinted>2019-11-19T17:18:00Z</cp:lastPrinted>
  <dcterms:created xsi:type="dcterms:W3CDTF">2019-11-19T17:01:00Z</dcterms:created>
  <dcterms:modified xsi:type="dcterms:W3CDTF">2019-11-30T18:19:00Z</dcterms:modified>
</cp:coreProperties>
</file>