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43" w:rsidRPr="00501786" w:rsidRDefault="007F7B43" w:rsidP="00501786">
      <w:pPr>
        <w:pStyle w:val="HTMLPreformatted"/>
        <w:rPr>
          <w:rFonts w:ascii="Calibri" w:hAnsi="Calibri"/>
          <w:color w:val="000000"/>
          <w:sz w:val="24"/>
          <w:szCs w:val="24"/>
        </w:rPr>
      </w:pPr>
      <w:r w:rsidRPr="00501786">
        <w:rPr>
          <w:rFonts w:ascii="Calibri" w:hAnsi="Calibri"/>
          <w:b/>
          <w:color w:val="000000"/>
          <w:sz w:val="24"/>
          <w:szCs w:val="24"/>
        </w:rPr>
        <w:t>End Of The Line</w:t>
      </w:r>
      <w:r>
        <w:rPr>
          <w:rFonts w:ascii="Calibri" w:hAnsi="Calibri"/>
          <w:color w:val="000000"/>
          <w:sz w:val="24"/>
          <w:szCs w:val="24"/>
        </w:rPr>
        <w:tab/>
      </w:r>
      <w:r w:rsidRPr="00501786">
        <w:rPr>
          <w:rFonts w:ascii="Calibri" w:hAnsi="Calibri"/>
          <w:color w:val="000000"/>
          <w:sz w:val="24"/>
          <w:szCs w:val="24"/>
        </w:rPr>
        <w:t>Traveling Wilburys</w:t>
      </w:r>
    </w:p>
    <w:p w:rsidR="007F7B43" w:rsidRPr="00501786" w:rsidRDefault="007F7B43" w:rsidP="00501786">
      <w:pPr>
        <w:pStyle w:val="HTMLPreformatted"/>
        <w:rPr>
          <w:rFonts w:ascii="Calibri" w:hAnsi="Calibri"/>
          <w:color w:val="000000"/>
          <w:sz w:val="24"/>
          <w:szCs w:val="24"/>
        </w:rPr>
      </w:pPr>
      <w:r w:rsidRPr="00501786">
        <w:rPr>
          <w:rFonts w:ascii="Calibri" w:hAnsi="Calibri"/>
          <w:color w:val="000000"/>
          <w:sz w:val="24"/>
          <w:szCs w:val="24"/>
        </w:rPr>
        <w:t>2</w:t>
      </w:r>
      <w:r>
        <w:rPr>
          <w:rFonts w:ascii="Calibri" w:hAnsi="Calibri"/>
          <w:color w:val="000000"/>
          <w:sz w:val="24"/>
          <w:szCs w:val="24"/>
        </w:rPr>
        <w:t>/</w:t>
      </w:r>
      <w:r w:rsidRPr="00501786">
        <w:rPr>
          <w:rFonts w:ascii="Calibri" w:hAnsi="Calibri"/>
          <w:color w:val="000000"/>
          <w:sz w:val="24"/>
          <w:szCs w:val="24"/>
        </w:rPr>
        <w:t xml:space="preserve">4 time </w:t>
      </w:r>
      <w:r>
        <w:rPr>
          <w:rFonts w:ascii="Calibri" w:hAnsi="Calibri"/>
          <w:color w:val="000000"/>
          <w:sz w:val="24"/>
          <w:szCs w:val="24"/>
        </w:rPr>
        <w:t>(each chord is 4 beats unless noted)</w:t>
      </w:r>
    </w:p>
    <w:p w:rsidR="007F7B43" w:rsidRDefault="007F7B43" w:rsidP="00501786">
      <w:pPr>
        <w:pStyle w:val="HTMLPreformatted"/>
        <w:rPr>
          <w:rFonts w:ascii="Calibri" w:hAnsi="Calibri"/>
          <w:color w:val="000000"/>
          <w:sz w:val="24"/>
          <w:szCs w:val="24"/>
        </w:rPr>
      </w:pPr>
    </w:p>
    <w:p w:rsidR="007F7B43" w:rsidRDefault="007F7B43" w:rsidP="002212F8">
      <w:pPr>
        <w:pStyle w:val="HTMLPreformatted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[intro]</w:t>
      </w:r>
    </w:p>
    <w:p w:rsidR="007F7B43" w:rsidRPr="00427716" w:rsidRDefault="007F7B43" w:rsidP="002212F8">
      <w:pPr>
        <w:pStyle w:val="HTMLPreformatted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 xml:space="preserve">TBD </w:t>
      </w:r>
    </w:p>
    <w:p w:rsidR="007F7B43" w:rsidRDefault="007F7B43" w:rsidP="002212F8">
      <w:pPr>
        <w:pStyle w:val="HTMLPreformatted"/>
        <w:rPr>
          <w:rFonts w:ascii="Calibri" w:hAnsi="Calibri"/>
          <w:color w:val="000000"/>
          <w:sz w:val="24"/>
          <w:szCs w:val="24"/>
        </w:rPr>
      </w:pPr>
    </w:p>
    <w:p w:rsidR="007F7B43" w:rsidRPr="00501786" w:rsidRDefault="007F7B43" w:rsidP="002212F8">
      <w:pPr>
        <w:pStyle w:val="HTMLPreformatted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[chorus]</w:t>
      </w:r>
    </w:p>
    <w:p w:rsidR="007F7B43" w:rsidRPr="00427716" w:rsidRDefault="007F7B43" w:rsidP="00501786">
      <w:pPr>
        <w:pStyle w:val="HTMLPreformatted"/>
        <w:rPr>
          <w:rFonts w:ascii="Calibri" w:hAnsi="Calibri"/>
          <w:b/>
          <w:color w:val="000000"/>
          <w:sz w:val="24"/>
          <w:szCs w:val="24"/>
        </w:rPr>
      </w:pPr>
      <w:r w:rsidRPr="00427716">
        <w:rPr>
          <w:rFonts w:ascii="Calibri" w:hAnsi="Calibri"/>
          <w:b/>
          <w:color w:val="000000"/>
          <w:sz w:val="24"/>
          <w:szCs w:val="24"/>
        </w:rPr>
        <w:t xml:space="preserve">                 </w:t>
      </w:r>
      <w:r>
        <w:rPr>
          <w:rFonts w:ascii="Calibri" w:hAnsi="Calibri"/>
          <w:b/>
          <w:color w:val="000000"/>
          <w:sz w:val="24"/>
          <w:szCs w:val="24"/>
        </w:rPr>
        <w:t xml:space="preserve">D(8)      D(2)      </w:t>
      </w:r>
      <w:r w:rsidRPr="00427716">
        <w:rPr>
          <w:rFonts w:ascii="Calibri" w:hAnsi="Calibri"/>
          <w:b/>
          <w:color w:val="000000"/>
          <w:sz w:val="24"/>
          <w:szCs w:val="24"/>
        </w:rPr>
        <w:t xml:space="preserve">A(2)               G         </w:t>
      </w:r>
    </w:p>
    <w:p w:rsidR="007F7B43" w:rsidRPr="00501786" w:rsidRDefault="007F7B43" w:rsidP="00501786">
      <w:pPr>
        <w:pStyle w:val="HTMLPreformatted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(Well</w:t>
      </w:r>
      <w:r w:rsidRPr="00501786"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rFonts w:ascii="Calibri" w:hAnsi="Calibri"/>
          <w:color w:val="000000"/>
          <w:sz w:val="24"/>
          <w:szCs w:val="24"/>
        </w:rPr>
        <w:t>it’s</w:t>
      </w:r>
      <w:r w:rsidRPr="00501786">
        <w:rPr>
          <w:rFonts w:ascii="Calibri" w:hAnsi="Calibri"/>
          <w:color w:val="000000"/>
          <w:sz w:val="24"/>
          <w:szCs w:val="24"/>
        </w:rPr>
        <w:t xml:space="preserve"> all right</w:t>
      </w:r>
      <w:r>
        <w:rPr>
          <w:rFonts w:ascii="Calibri" w:hAnsi="Calibri"/>
          <w:color w:val="000000"/>
          <w:sz w:val="24"/>
          <w:szCs w:val="24"/>
        </w:rPr>
        <w:t>)</w:t>
      </w:r>
      <w:r w:rsidRPr="00501786">
        <w:rPr>
          <w:rFonts w:ascii="Calibri" w:hAnsi="Calibri"/>
          <w:color w:val="000000"/>
          <w:sz w:val="24"/>
          <w:szCs w:val="24"/>
        </w:rPr>
        <w:t xml:space="preserve"> riding around in the breeze</w:t>
      </w:r>
    </w:p>
    <w:p w:rsidR="007F7B43" w:rsidRPr="00427716" w:rsidRDefault="007F7B43" w:rsidP="00501786">
      <w:pPr>
        <w:pStyle w:val="HTMLPreformatted"/>
        <w:rPr>
          <w:rFonts w:ascii="Calibri" w:hAnsi="Calibri"/>
          <w:b/>
          <w:color w:val="000000"/>
          <w:sz w:val="24"/>
          <w:szCs w:val="24"/>
        </w:rPr>
      </w:pPr>
      <w:r w:rsidRPr="00427716">
        <w:rPr>
          <w:rFonts w:ascii="Calibri" w:hAnsi="Calibri"/>
          <w:b/>
          <w:color w:val="000000"/>
          <w:sz w:val="24"/>
          <w:szCs w:val="24"/>
        </w:rPr>
        <w:t xml:space="preserve">                 D(8)        G(2)        </w:t>
      </w:r>
      <w:r>
        <w:rPr>
          <w:rFonts w:ascii="Calibri" w:hAnsi="Calibri"/>
          <w:b/>
          <w:color w:val="000000"/>
          <w:sz w:val="24"/>
          <w:szCs w:val="24"/>
        </w:rPr>
        <w:t xml:space="preserve">        </w:t>
      </w:r>
      <w:r w:rsidRPr="00427716">
        <w:rPr>
          <w:rFonts w:ascii="Calibri" w:hAnsi="Calibri"/>
          <w:b/>
          <w:color w:val="000000"/>
          <w:sz w:val="24"/>
          <w:szCs w:val="24"/>
        </w:rPr>
        <w:t xml:space="preserve">A(2)       D       </w:t>
      </w:r>
    </w:p>
    <w:p w:rsidR="007F7B43" w:rsidRPr="00501786" w:rsidRDefault="007F7B43" w:rsidP="00501786">
      <w:pPr>
        <w:pStyle w:val="HTMLPreformatted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(Well</w:t>
      </w:r>
      <w:r w:rsidRPr="00501786"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rFonts w:ascii="Calibri" w:hAnsi="Calibri"/>
          <w:color w:val="000000"/>
          <w:sz w:val="24"/>
          <w:szCs w:val="24"/>
        </w:rPr>
        <w:t>it’s</w:t>
      </w:r>
      <w:r w:rsidRPr="00501786">
        <w:rPr>
          <w:rFonts w:ascii="Calibri" w:hAnsi="Calibri"/>
          <w:color w:val="000000"/>
          <w:sz w:val="24"/>
          <w:szCs w:val="24"/>
        </w:rPr>
        <w:t xml:space="preserve"> all right</w:t>
      </w:r>
      <w:r>
        <w:rPr>
          <w:rFonts w:ascii="Calibri" w:hAnsi="Calibri"/>
          <w:color w:val="000000"/>
          <w:sz w:val="24"/>
          <w:szCs w:val="24"/>
        </w:rPr>
        <w:t>)</w:t>
      </w:r>
      <w:r w:rsidRPr="00501786">
        <w:rPr>
          <w:rFonts w:ascii="Calibri" w:hAnsi="Calibri"/>
          <w:color w:val="000000"/>
          <w:sz w:val="24"/>
          <w:szCs w:val="24"/>
        </w:rPr>
        <w:t xml:space="preserve"> if you live the life you please</w:t>
      </w:r>
    </w:p>
    <w:p w:rsidR="007F7B43" w:rsidRPr="00427716" w:rsidRDefault="007F7B43" w:rsidP="00501786">
      <w:pPr>
        <w:pStyle w:val="HTMLPreformatted"/>
        <w:rPr>
          <w:rFonts w:ascii="Calibri" w:hAnsi="Calibri"/>
          <w:b/>
          <w:color w:val="000000"/>
          <w:sz w:val="24"/>
          <w:szCs w:val="24"/>
        </w:rPr>
      </w:pPr>
      <w:r w:rsidRPr="00427716">
        <w:rPr>
          <w:rFonts w:ascii="Calibri" w:hAnsi="Calibri"/>
          <w:b/>
          <w:color w:val="000000"/>
          <w:sz w:val="24"/>
          <w:szCs w:val="24"/>
        </w:rPr>
        <w:t xml:space="preserve">                 </w:t>
      </w:r>
      <w:r>
        <w:rPr>
          <w:rFonts w:ascii="Calibri" w:hAnsi="Calibri"/>
          <w:b/>
          <w:color w:val="000000"/>
          <w:sz w:val="24"/>
          <w:szCs w:val="24"/>
        </w:rPr>
        <w:t xml:space="preserve">D(8)       D(2)      </w:t>
      </w:r>
      <w:r w:rsidRPr="00427716">
        <w:rPr>
          <w:rFonts w:ascii="Calibri" w:hAnsi="Calibri"/>
          <w:b/>
          <w:color w:val="000000"/>
          <w:sz w:val="24"/>
          <w:szCs w:val="24"/>
        </w:rPr>
        <w:t xml:space="preserve">   A(2)         G     </w:t>
      </w:r>
    </w:p>
    <w:p w:rsidR="007F7B43" w:rsidRPr="00501786" w:rsidRDefault="007F7B43" w:rsidP="00501786">
      <w:pPr>
        <w:pStyle w:val="HTMLPreformatted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(Well</w:t>
      </w:r>
      <w:r w:rsidRPr="00501786"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rFonts w:ascii="Calibri" w:hAnsi="Calibri"/>
          <w:color w:val="000000"/>
          <w:sz w:val="24"/>
          <w:szCs w:val="24"/>
        </w:rPr>
        <w:t>it’s</w:t>
      </w:r>
      <w:r w:rsidRPr="00501786">
        <w:rPr>
          <w:rFonts w:ascii="Calibri" w:hAnsi="Calibri"/>
          <w:color w:val="000000"/>
          <w:sz w:val="24"/>
          <w:szCs w:val="24"/>
        </w:rPr>
        <w:t xml:space="preserve"> all right</w:t>
      </w:r>
      <w:r>
        <w:rPr>
          <w:rFonts w:ascii="Calibri" w:hAnsi="Calibri"/>
          <w:color w:val="000000"/>
          <w:sz w:val="24"/>
          <w:szCs w:val="24"/>
        </w:rPr>
        <w:t xml:space="preserve">) doing the best </w:t>
      </w:r>
      <w:r w:rsidRPr="00501786">
        <w:rPr>
          <w:rFonts w:ascii="Calibri" w:hAnsi="Calibri"/>
          <w:color w:val="000000"/>
          <w:sz w:val="24"/>
          <w:szCs w:val="24"/>
        </w:rPr>
        <w:t>you can</w:t>
      </w:r>
    </w:p>
    <w:p w:rsidR="007F7B43" w:rsidRPr="00427716" w:rsidRDefault="007F7B43" w:rsidP="00501786">
      <w:pPr>
        <w:pStyle w:val="HTMLPreformatted"/>
        <w:rPr>
          <w:rFonts w:ascii="Calibri" w:hAnsi="Calibri"/>
          <w:b/>
          <w:color w:val="000000"/>
          <w:sz w:val="24"/>
          <w:szCs w:val="24"/>
        </w:rPr>
      </w:pPr>
      <w:r w:rsidRPr="00427716">
        <w:rPr>
          <w:rFonts w:ascii="Calibri" w:hAnsi="Calibri"/>
          <w:b/>
          <w:color w:val="000000"/>
          <w:sz w:val="24"/>
          <w:szCs w:val="24"/>
        </w:rPr>
        <w:t xml:space="preserve">                 D(8)             G(2)             A(2)    D(8)</w:t>
      </w:r>
    </w:p>
    <w:p w:rsidR="007F7B43" w:rsidRPr="00501786" w:rsidRDefault="007F7B43" w:rsidP="00501786">
      <w:pPr>
        <w:pStyle w:val="HTMLPreformatted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(Well</w:t>
      </w:r>
      <w:r w:rsidRPr="00501786"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rFonts w:ascii="Calibri" w:hAnsi="Calibri"/>
          <w:color w:val="000000"/>
          <w:sz w:val="24"/>
          <w:szCs w:val="24"/>
        </w:rPr>
        <w:t>it’s</w:t>
      </w:r>
      <w:r w:rsidRPr="00501786">
        <w:rPr>
          <w:rFonts w:ascii="Calibri" w:hAnsi="Calibri"/>
          <w:color w:val="000000"/>
          <w:sz w:val="24"/>
          <w:szCs w:val="24"/>
        </w:rPr>
        <w:t xml:space="preserve"> all right</w:t>
      </w:r>
      <w:r>
        <w:rPr>
          <w:rFonts w:ascii="Calibri" w:hAnsi="Calibri"/>
          <w:color w:val="000000"/>
          <w:sz w:val="24"/>
          <w:szCs w:val="24"/>
        </w:rPr>
        <w:t>)</w:t>
      </w:r>
      <w:r w:rsidRPr="00501786">
        <w:rPr>
          <w:rFonts w:ascii="Calibri" w:hAnsi="Calibri"/>
          <w:color w:val="000000"/>
          <w:sz w:val="24"/>
          <w:szCs w:val="24"/>
        </w:rPr>
        <w:t xml:space="preserve"> as long as you lend a hand</w:t>
      </w:r>
    </w:p>
    <w:p w:rsidR="007F7B43" w:rsidRPr="00501786" w:rsidRDefault="007F7B43" w:rsidP="00501786">
      <w:pPr>
        <w:pStyle w:val="HTMLPreformatted"/>
        <w:rPr>
          <w:rFonts w:ascii="Calibri" w:hAnsi="Calibri"/>
          <w:color w:val="000000"/>
          <w:sz w:val="24"/>
          <w:szCs w:val="24"/>
        </w:rPr>
      </w:pPr>
    </w:p>
    <w:p w:rsidR="007F7B43" w:rsidRPr="00501786" w:rsidRDefault="007F7B43" w:rsidP="0040670B">
      <w:pPr>
        <w:pStyle w:val="HTMLPreformatted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[verse]</w:t>
      </w:r>
    </w:p>
    <w:p w:rsidR="007F7B43" w:rsidRPr="00427716" w:rsidRDefault="007F7B43" w:rsidP="00501786">
      <w:pPr>
        <w:pStyle w:val="HTMLPreformatted"/>
        <w:rPr>
          <w:rFonts w:ascii="Calibri" w:hAnsi="Calibri"/>
          <w:b/>
          <w:color w:val="000000"/>
          <w:sz w:val="24"/>
          <w:szCs w:val="24"/>
        </w:rPr>
      </w:pPr>
      <w:r w:rsidRPr="00427716">
        <w:rPr>
          <w:rFonts w:ascii="Calibri" w:hAnsi="Calibri"/>
          <w:b/>
          <w:color w:val="000000"/>
          <w:sz w:val="24"/>
          <w:szCs w:val="24"/>
        </w:rPr>
        <w:t xml:space="preserve">G(8)                                                               D(8)                                                     </w:t>
      </w:r>
    </w:p>
    <w:p w:rsidR="007F7B43" w:rsidRPr="00501786" w:rsidRDefault="007F7B43" w:rsidP="00501786">
      <w:pPr>
        <w:pStyle w:val="HTMLPreformatted"/>
        <w:rPr>
          <w:rFonts w:ascii="Calibri" w:hAnsi="Calibri"/>
          <w:color w:val="000000"/>
          <w:sz w:val="24"/>
          <w:szCs w:val="24"/>
        </w:rPr>
      </w:pPr>
      <w:r w:rsidRPr="00501786">
        <w:rPr>
          <w:rFonts w:ascii="Calibri" w:hAnsi="Calibri"/>
          <w:color w:val="000000"/>
          <w:sz w:val="24"/>
          <w:szCs w:val="24"/>
        </w:rPr>
        <w:t xml:space="preserve">      You can sit around and wait for the phone to ring (At the end of the line)</w:t>
      </w:r>
    </w:p>
    <w:p w:rsidR="007F7B43" w:rsidRPr="00427716" w:rsidRDefault="007F7B43" w:rsidP="00501786">
      <w:pPr>
        <w:pStyle w:val="HTMLPreformatted"/>
        <w:rPr>
          <w:rFonts w:ascii="Calibri" w:hAnsi="Calibri"/>
          <w:b/>
          <w:color w:val="000000"/>
          <w:sz w:val="24"/>
          <w:szCs w:val="24"/>
        </w:rPr>
      </w:pPr>
      <w:r w:rsidRPr="00427716">
        <w:rPr>
          <w:rFonts w:ascii="Calibri" w:hAnsi="Calibri"/>
          <w:b/>
          <w:color w:val="000000"/>
          <w:sz w:val="24"/>
          <w:szCs w:val="24"/>
        </w:rPr>
        <w:t xml:space="preserve">G(8)                                                        D(8)                                                    </w:t>
      </w:r>
    </w:p>
    <w:p w:rsidR="007F7B43" w:rsidRPr="00501786" w:rsidRDefault="007F7B43" w:rsidP="00501786">
      <w:pPr>
        <w:pStyle w:val="HTMLPreformatted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      </w:t>
      </w:r>
      <w:r w:rsidRPr="00501786">
        <w:rPr>
          <w:rFonts w:ascii="Calibri" w:hAnsi="Calibri"/>
          <w:color w:val="000000"/>
          <w:sz w:val="24"/>
          <w:szCs w:val="24"/>
        </w:rPr>
        <w:t>Waiting for someone to tell you everything (At the end of the line)</w:t>
      </w:r>
    </w:p>
    <w:p w:rsidR="007F7B43" w:rsidRPr="00427716" w:rsidRDefault="007F7B43" w:rsidP="00501786">
      <w:pPr>
        <w:pStyle w:val="HTMLPreformatted"/>
        <w:rPr>
          <w:rFonts w:ascii="Calibri" w:hAnsi="Calibri"/>
          <w:b/>
          <w:color w:val="000000"/>
          <w:sz w:val="24"/>
          <w:szCs w:val="24"/>
        </w:rPr>
      </w:pPr>
      <w:r w:rsidRPr="00427716">
        <w:rPr>
          <w:rFonts w:ascii="Calibri" w:hAnsi="Calibri"/>
          <w:b/>
          <w:color w:val="000000"/>
          <w:sz w:val="24"/>
          <w:szCs w:val="24"/>
        </w:rPr>
        <w:t xml:space="preserve">G(8)                                                  D(8)                                                               </w:t>
      </w:r>
    </w:p>
    <w:p w:rsidR="007F7B43" w:rsidRPr="00501786" w:rsidRDefault="007F7B43" w:rsidP="00501786">
      <w:pPr>
        <w:pStyle w:val="HTMLPreformatted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      </w:t>
      </w:r>
      <w:r w:rsidRPr="00501786">
        <w:rPr>
          <w:rFonts w:ascii="Calibri" w:hAnsi="Calibri"/>
          <w:color w:val="000000"/>
          <w:sz w:val="24"/>
          <w:szCs w:val="24"/>
        </w:rPr>
        <w:t>Sit around and wonder what tomorrow will bring (At the end of the line)</w:t>
      </w:r>
    </w:p>
    <w:p w:rsidR="007F7B43" w:rsidRPr="00427716" w:rsidRDefault="007F7B43" w:rsidP="00501786">
      <w:pPr>
        <w:pStyle w:val="HTMLPreformatted"/>
        <w:rPr>
          <w:rFonts w:ascii="Calibri" w:hAnsi="Calibri"/>
          <w:b/>
          <w:color w:val="000000"/>
          <w:sz w:val="24"/>
          <w:szCs w:val="24"/>
        </w:rPr>
      </w:pPr>
      <w:r w:rsidRPr="00427716">
        <w:rPr>
          <w:rFonts w:ascii="Calibri" w:hAnsi="Calibri"/>
          <w:b/>
          <w:color w:val="000000"/>
          <w:sz w:val="24"/>
          <w:szCs w:val="24"/>
        </w:rPr>
        <w:t xml:space="preserve">                 A(8)                               </w:t>
      </w:r>
    </w:p>
    <w:p w:rsidR="007F7B43" w:rsidRPr="00501786" w:rsidRDefault="007F7B43" w:rsidP="00501786">
      <w:pPr>
        <w:pStyle w:val="HTMLPreformatted"/>
        <w:rPr>
          <w:rFonts w:ascii="Calibri" w:hAnsi="Calibri"/>
          <w:color w:val="000000"/>
          <w:sz w:val="24"/>
          <w:szCs w:val="24"/>
        </w:rPr>
      </w:pPr>
      <w:r w:rsidRPr="00501786">
        <w:rPr>
          <w:rFonts w:ascii="Calibri" w:hAnsi="Calibri"/>
          <w:color w:val="000000"/>
          <w:sz w:val="24"/>
          <w:szCs w:val="24"/>
        </w:rPr>
        <w:t>Maybe a diamond ring</w:t>
      </w:r>
    </w:p>
    <w:p w:rsidR="007F7B43" w:rsidRPr="00501786" w:rsidRDefault="007F7B43" w:rsidP="00501786">
      <w:pPr>
        <w:pStyle w:val="HTMLPreformatted"/>
        <w:rPr>
          <w:rFonts w:ascii="Calibri" w:hAnsi="Calibri"/>
          <w:color w:val="000000"/>
          <w:sz w:val="24"/>
          <w:szCs w:val="24"/>
        </w:rPr>
      </w:pPr>
    </w:p>
    <w:p w:rsidR="007F7B43" w:rsidRPr="00501786" w:rsidRDefault="007F7B43" w:rsidP="00501786">
      <w:pPr>
        <w:pStyle w:val="HTMLPreformatted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[chorus]</w:t>
      </w:r>
    </w:p>
    <w:p w:rsidR="007F7B43" w:rsidRPr="00427716" w:rsidRDefault="007F7B43" w:rsidP="00501786">
      <w:pPr>
        <w:pStyle w:val="HTMLPreformatted"/>
        <w:rPr>
          <w:rFonts w:ascii="Calibri" w:hAnsi="Calibri"/>
          <w:b/>
          <w:color w:val="000000"/>
          <w:sz w:val="24"/>
          <w:szCs w:val="24"/>
        </w:rPr>
      </w:pPr>
      <w:r w:rsidRPr="00427716">
        <w:rPr>
          <w:rFonts w:ascii="Calibri" w:hAnsi="Calibri"/>
          <w:b/>
          <w:color w:val="000000"/>
          <w:sz w:val="24"/>
          <w:szCs w:val="24"/>
        </w:rPr>
        <w:t xml:space="preserve">                 </w:t>
      </w:r>
      <w:r>
        <w:rPr>
          <w:rFonts w:ascii="Calibri" w:hAnsi="Calibri"/>
          <w:b/>
          <w:color w:val="000000"/>
          <w:sz w:val="24"/>
          <w:szCs w:val="24"/>
        </w:rPr>
        <w:t xml:space="preserve">D(8)       D(2)      </w:t>
      </w:r>
      <w:r w:rsidRPr="00427716">
        <w:rPr>
          <w:rFonts w:ascii="Calibri" w:hAnsi="Calibri"/>
          <w:b/>
          <w:color w:val="000000"/>
          <w:sz w:val="24"/>
          <w:szCs w:val="24"/>
        </w:rPr>
        <w:t xml:space="preserve">         A(2)           G         </w:t>
      </w:r>
    </w:p>
    <w:p w:rsidR="007F7B43" w:rsidRPr="00501786" w:rsidRDefault="007F7B43" w:rsidP="00501786">
      <w:pPr>
        <w:pStyle w:val="HTMLPreformatted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(Well it’s all right)</w:t>
      </w:r>
      <w:r w:rsidRPr="00501786">
        <w:rPr>
          <w:rFonts w:ascii="Calibri" w:hAnsi="Calibri"/>
          <w:color w:val="000000"/>
          <w:sz w:val="24"/>
          <w:szCs w:val="24"/>
        </w:rPr>
        <w:t xml:space="preserve"> even if they say you’re wrong</w:t>
      </w:r>
    </w:p>
    <w:p w:rsidR="007F7B43" w:rsidRPr="00427716" w:rsidRDefault="007F7B43" w:rsidP="00501786">
      <w:pPr>
        <w:pStyle w:val="HTMLPreformatted"/>
        <w:rPr>
          <w:rFonts w:ascii="Calibri" w:hAnsi="Calibri"/>
          <w:b/>
          <w:color w:val="000000"/>
          <w:sz w:val="24"/>
          <w:szCs w:val="24"/>
        </w:rPr>
      </w:pPr>
      <w:r w:rsidRPr="00427716">
        <w:rPr>
          <w:rFonts w:ascii="Calibri" w:hAnsi="Calibri"/>
          <w:b/>
          <w:color w:val="000000"/>
          <w:sz w:val="24"/>
          <w:szCs w:val="24"/>
        </w:rPr>
        <w:t xml:space="preserve">                 D(8)       G(2)                      A(2)        D       </w:t>
      </w:r>
    </w:p>
    <w:p w:rsidR="007F7B43" w:rsidRPr="00501786" w:rsidRDefault="007F7B43" w:rsidP="00501786">
      <w:pPr>
        <w:pStyle w:val="HTMLPreformatted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(Well it’s all right)</w:t>
      </w:r>
      <w:r w:rsidRPr="00501786">
        <w:rPr>
          <w:rFonts w:ascii="Calibri" w:hAnsi="Calibri"/>
          <w:color w:val="000000"/>
          <w:sz w:val="24"/>
          <w:szCs w:val="24"/>
        </w:rPr>
        <w:t xml:space="preserve"> sometimes you gotta be strong</w:t>
      </w:r>
    </w:p>
    <w:p w:rsidR="007F7B43" w:rsidRPr="00427716" w:rsidRDefault="007F7B43" w:rsidP="00501786">
      <w:pPr>
        <w:pStyle w:val="HTMLPreformatted"/>
        <w:rPr>
          <w:rFonts w:ascii="Calibri" w:hAnsi="Calibri"/>
          <w:b/>
          <w:color w:val="000000"/>
          <w:sz w:val="24"/>
          <w:szCs w:val="24"/>
        </w:rPr>
      </w:pPr>
      <w:r w:rsidRPr="00427716">
        <w:rPr>
          <w:rFonts w:ascii="Calibri" w:hAnsi="Calibri"/>
          <w:b/>
          <w:color w:val="000000"/>
          <w:sz w:val="24"/>
          <w:szCs w:val="24"/>
        </w:rPr>
        <w:t xml:space="preserve">                 </w:t>
      </w:r>
      <w:r>
        <w:rPr>
          <w:rFonts w:ascii="Calibri" w:hAnsi="Calibri"/>
          <w:b/>
          <w:color w:val="000000"/>
          <w:sz w:val="24"/>
          <w:szCs w:val="24"/>
        </w:rPr>
        <w:t xml:space="preserve">D(8)       D(2)      </w:t>
      </w:r>
      <w:r w:rsidRPr="00427716">
        <w:rPr>
          <w:rFonts w:ascii="Calibri" w:hAnsi="Calibri"/>
          <w:b/>
          <w:color w:val="000000"/>
          <w:sz w:val="24"/>
          <w:szCs w:val="24"/>
        </w:rPr>
        <w:t xml:space="preserve">                    A(2)                   G     </w:t>
      </w:r>
    </w:p>
    <w:p w:rsidR="007F7B43" w:rsidRPr="00501786" w:rsidRDefault="007F7B43" w:rsidP="00501786">
      <w:pPr>
        <w:pStyle w:val="HTMLPreformatted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(Well it’s all right)</w:t>
      </w:r>
      <w:r w:rsidRPr="00501786">
        <w:rPr>
          <w:rFonts w:ascii="Calibri" w:hAnsi="Calibri"/>
          <w:color w:val="000000"/>
          <w:sz w:val="24"/>
          <w:szCs w:val="24"/>
        </w:rPr>
        <w:t xml:space="preserve"> as long as you got somewhere to lay</w:t>
      </w:r>
    </w:p>
    <w:p w:rsidR="007F7B43" w:rsidRPr="00427716" w:rsidRDefault="007F7B43" w:rsidP="00501786">
      <w:pPr>
        <w:pStyle w:val="HTMLPreformatted"/>
        <w:rPr>
          <w:rFonts w:ascii="Calibri" w:hAnsi="Calibri"/>
          <w:b/>
          <w:color w:val="000000"/>
          <w:sz w:val="24"/>
          <w:szCs w:val="24"/>
        </w:rPr>
      </w:pPr>
      <w:r w:rsidRPr="00427716">
        <w:rPr>
          <w:rFonts w:ascii="Calibri" w:hAnsi="Calibri"/>
          <w:b/>
          <w:color w:val="000000"/>
          <w:sz w:val="24"/>
          <w:szCs w:val="24"/>
        </w:rPr>
        <w:t xml:space="preserve">                 D(8)        G(2)              A(2)           D(8)</w:t>
      </w:r>
    </w:p>
    <w:p w:rsidR="007F7B43" w:rsidRPr="00501786" w:rsidRDefault="007F7B43" w:rsidP="00501786">
      <w:pPr>
        <w:pStyle w:val="HTMLPreformatted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(Well it’s all right)</w:t>
      </w:r>
      <w:r w:rsidRPr="00501786">
        <w:rPr>
          <w:rFonts w:ascii="Calibri" w:hAnsi="Calibri"/>
          <w:color w:val="000000"/>
          <w:sz w:val="24"/>
          <w:szCs w:val="24"/>
        </w:rPr>
        <w:t xml:space="preserve"> every day is </w:t>
      </w:r>
      <w:r>
        <w:rPr>
          <w:rFonts w:ascii="Calibri" w:hAnsi="Calibri"/>
          <w:color w:val="000000"/>
          <w:sz w:val="24"/>
          <w:szCs w:val="24"/>
        </w:rPr>
        <w:t>j</w:t>
      </w:r>
      <w:r w:rsidRPr="00501786">
        <w:rPr>
          <w:rFonts w:ascii="Calibri" w:hAnsi="Calibri"/>
          <w:color w:val="000000"/>
          <w:sz w:val="24"/>
          <w:szCs w:val="24"/>
        </w:rPr>
        <w:t xml:space="preserve">udgment </w:t>
      </w:r>
      <w:r>
        <w:rPr>
          <w:rFonts w:ascii="Calibri" w:hAnsi="Calibri"/>
          <w:color w:val="000000"/>
          <w:sz w:val="24"/>
          <w:szCs w:val="24"/>
        </w:rPr>
        <w:t>d</w:t>
      </w:r>
      <w:r w:rsidRPr="00501786">
        <w:rPr>
          <w:rFonts w:ascii="Calibri" w:hAnsi="Calibri"/>
          <w:color w:val="000000"/>
          <w:sz w:val="24"/>
          <w:szCs w:val="24"/>
        </w:rPr>
        <w:t>ay</w:t>
      </w:r>
    </w:p>
    <w:p w:rsidR="007F7B43" w:rsidRPr="00501786" w:rsidRDefault="007F7B43" w:rsidP="00501786">
      <w:pPr>
        <w:pStyle w:val="HTMLPreformatted"/>
        <w:rPr>
          <w:rFonts w:ascii="Calibri" w:hAnsi="Calibri"/>
          <w:color w:val="000000"/>
          <w:sz w:val="24"/>
          <w:szCs w:val="24"/>
        </w:rPr>
      </w:pPr>
    </w:p>
    <w:p w:rsidR="007F7B43" w:rsidRPr="00501786" w:rsidRDefault="007F7B43" w:rsidP="0040670B">
      <w:pPr>
        <w:pStyle w:val="HTMLPreformatted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[verse]</w:t>
      </w:r>
    </w:p>
    <w:p w:rsidR="007F7B43" w:rsidRPr="00427716" w:rsidRDefault="007F7B43" w:rsidP="00501786">
      <w:pPr>
        <w:pStyle w:val="HTMLPreformatted"/>
        <w:rPr>
          <w:rFonts w:ascii="Calibri" w:hAnsi="Calibri"/>
          <w:b/>
          <w:color w:val="000000"/>
          <w:sz w:val="24"/>
          <w:szCs w:val="24"/>
        </w:rPr>
      </w:pPr>
      <w:r w:rsidRPr="00427716">
        <w:rPr>
          <w:rFonts w:ascii="Calibri" w:hAnsi="Calibri"/>
          <w:b/>
          <w:color w:val="000000"/>
          <w:sz w:val="24"/>
          <w:szCs w:val="24"/>
        </w:rPr>
        <w:t xml:space="preserve">G(8)                                                    D(8)                                                     </w:t>
      </w:r>
    </w:p>
    <w:p w:rsidR="007F7B43" w:rsidRPr="00501786" w:rsidRDefault="007F7B43" w:rsidP="00501786">
      <w:pPr>
        <w:pStyle w:val="HTMLPreformatted"/>
        <w:rPr>
          <w:rFonts w:ascii="Calibri" w:hAnsi="Calibri"/>
          <w:color w:val="000000"/>
          <w:sz w:val="24"/>
          <w:szCs w:val="24"/>
        </w:rPr>
      </w:pPr>
      <w:r w:rsidRPr="00501786">
        <w:rPr>
          <w:rFonts w:ascii="Calibri" w:hAnsi="Calibri"/>
          <w:color w:val="000000"/>
          <w:sz w:val="24"/>
          <w:szCs w:val="24"/>
        </w:rPr>
        <w:t xml:space="preserve">      Maybe somewhere down the road a ways (At the end of the line)</w:t>
      </w:r>
    </w:p>
    <w:p w:rsidR="007F7B43" w:rsidRPr="00427716" w:rsidRDefault="007F7B43" w:rsidP="00501786">
      <w:pPr>
        <w:pStyle w:val="HTMLPreformatted"/>
        <w:rPr>
          <w:rFonts w:ascii="Calibri" w:hAnsi="Calibri"/>
          <w:b/>
          <w:color w:val="000000"/>
          <w:sz w:val="24"/>
          <w:szCs w:val="24"/>
        </w:rPr>
      </w:pPr>
      <w:r w:rsidRPr="00427716">
        <w:rPr>
          <w:rFonts w:ascii="Calibri" w:hAnsi="Calibri"/>
          <w:b/>
          <w:color w:val="000000"/>
          <w:sz w:val="24"/>
          <w:szCs w:val="24"/>
        </w:rPr>
        <w:t xml:space="preserve">G(8)                                                                    D(8)                                                     </w:t>
      </w:r>
    </w:p>
    <w:p w:rsidR="007F7B43" w:rsidRPr="00501786" w:rsidRDefault="007F7B43" w:rsidP="00501786">
      <w:pPr>
        <w:pStyle w:val="HTMLPreformatted"/>
        <w:rPr>
          <w:rFonts w:ascii="Calibri" w:hAnsi="Calibri"/>
          <w:color w:val="000000"/>
          <w:sz w:val="24"/>
          <w:szCs w:val="24"/>
        </w:rPr>
      </w:pPr>
      <w:r w:rsidRPr="00501786">
        <w:rPr>
          <w:rFonts w:ascii="Calibri" w:hAnsi="Calibri"/>
          <w:color w:val="000000"/>
          <w:sz w:val="24"/>
          <w:szCs w:val="24"/>
        </w:rPr>
        <w:t xml:space="preserve">      You’ll think of me and wonder where I am these days (At the end of the line)</w:t>
      </w:r>
    </w:p>
    <w:p w:rsidR="007F7B43" w:rsidRPr="00427716" w:rsidRDefault="007F7B43" w:rsidP="00501786">
      <w:pPr>
        <w:pStyle w:val="HTMLPreformatted"/>
        <w:rPr>
          <w:rFonts w:ascii="Calibri" w:hAnsi="Calibri"/>
          <w:b/>
          <w:color w:val="000000"/>
          <w:sz w:val="24"/>
          <w:szCs w:val="24"/>
        </w:rPr>
      </w:pPr>
      <w:r w:rsidRPr="00427716">
        <w:rPr>
          <w:rFonts w:ascii="Calibri" w:hAnsi="Calibri"/>
          <w:b/>
          <w:color w:val="000000"/>
          <w:sz w:val="24"/>
          <w:szCs w:val="24"/>
        </w:rPr>
        <w:t xml:space="preserve">G(8)                                                                                  D(8)                                                     </w:t>
      </w:r>
    </w:p>
    <w:p w:rsidR="007F7B43" w:rsidRPr="00501786" w:rsidRDefault="007F7B43" w:rsidP="00501786">
      <w:pPr>
        <w:pStyle w:val="HTMLPreformatted"/>
        <w:rPr>
          <w:rFonts w:ascii="Calibri" w:hAnsi="Calibri"/>
          <w:color w:val="000000"/>
          <w:sz w:val="24"/>
          <w:szCs w:val="24"/>
        </w:rPr>
      </w:pPr>
      <w:r w:rsidRPr="00501786">
        <w:rPr>
          <w:rFonts w:ascii="Calibri" w:hAnsi="Calibri"/>
          <w:color w:val="000000"/>
          <w:sz w:val="24"/>
          <w:szCs w:val="24"/>
        </w:rPr>
        <w:t xml:space="preserve">      Maybe somewhere down the road when somebody plays (At the end of the line)</w:t>
      </w:r>
    </w:p>
    <w:p w:rsidR="007F7B43" w:rsidRPr="00427716" w:rsidRDefault="007F7B43" w:rsidP="00501786">
      <w:pPr>
        <w:pStyle w:val="HTMLPreformatted"/>
        <w:rPr>
          <w:rFonts w:ascii="Calibri" w:hAnsi="Calibri"/>
          <w:b/>
          <w:color w:val="000000"/>
          <w:sz w:val="24"/>
          <w:szCs w:val="24"/>
        </w:rPr>
      </w:pPr>
      <w:r w:rsidRPr="00427716">
        <w:rPr>
          <w:rFonts w:ascii="Calibri" w:hAnsi="Calibri"/>
          <w:b/>
          <w:color w:val="000000"/>
          <w:sz w:val="24"/>
          <w:szCs w:val="24"/>
        </w:rPr>
        <w:t xml:space="preserve">A(8)                               </w:t>
      </w:r>
    </w:p>
    <w:p w:rsidR="007F7B43" w:rsidRPr="00501786" w:rsidRDefault="007F7B43" w:rsidP="00501786">
      <w:pPr>
        <w:pStyle w:val="HTMLPreformatted"/>
        <w:rPr>
          <w:rFonts w:ascii="Calibri" w:hAnsi="Calibri"/>
          <w:color w:val="000000"/>
          <w:sz w:val="24"/>
          <w:szCs w:val="24"/>
        </w:rPr>
      </w:pPr>
      <w:r w:rsidRPr="00501786">
        <w:rPr>
          <w:rFonts w:ascii="Calibri" w:hAnsi="Calibri"/>
          <w:color w:val="000000"/>
          <w:sz w:val="24"/>
          <w:szCs w:val="24"/>
        </w:rPr>
        <w:t>Purple Haze</w:t>
      </w:r>
    </w:p>
    <w:p w:rsidR="007F7B43" w:rsidRDefault="007F7B43" w:rsidP="00501786">
      <w:pPr>
        <w:pStyle w:val="HTMLPreformatted"/>
        <w:rPr>
          <w:rFonts w:ascii="Calibri" w:hAnsi="Calibri"/>
          <w:color w:val="000000"/>
          <w:sz w:val="24"/>
          <w:szCs w:val="24"/>
        </w:rPr>
      </w:pPr>
    </w:p>
    <w:p w:rsidR="007F7B43" w:rsidRPr="00501786" w:rsidRDefault="007F7B43" w:rsidP="00501786">
      <w:pPr>
        <w:pStyle w:val="HTMLPreformatted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[chorus]</w:t>
      </w:r>
    </w:p>
    <w:p w:rsidR="007F7B43" w:rsidRPr="00427716" w:rsidRDefault="007F7B43" w:rsidP="005571E7">
      <w:pPr>
        <w:pStyle w:val="HTMLPreformatted"/>
        <w:rPr>
          <w:rFonts w:ascii="Calibri" w:hAnsi="Calibri"/>
          <w:b/>
          <w:color w:val="000000"/>
          <w:sz w:val="24"/>
          <w:szCs w:val="24"/>
        </w:rPr>
      </w:pPr>
      <w:r w:rsidRPr="00427716">
        <w:rPr>
          <w:rFonts w:ascii="Calibri" w:hAnsi="Calibri"/>
          <w:b/>
          <w:color w:val="000000"/>
          <w:sz w:val="24"/>
          <w:szCs w:val="24"/>
        </w:rPr>
        <w:t xml:space="preserve">                 </w:t>
      </w:r>
      <w:r>
        <w:rPr>
          <w:rFonts w:ascii="Calibri" w:hAnsi="Calibri"/>
          <w:b/>
          <w:color w:val="000000"/>
          <w:sz w:val="24"/>
          <w:szCs w:val="24"/>
        </w:rPr>
        <w:t xml:space="preserve">D(8)       D(2)      </w:t>
      </w:r>
      <w:r w:rsidRPr="00427716">
        <w:rPr>
          <w:rFonts w:ascii="Calibri" w:hAnsi="Calibri"/>
          <w:b/>
          <w:color w:val="000000"/>
          <w:sz w:val="24"/>
          <w:szCs w:val="24"/>
        </w:rPr>
        <w:t xml:space="preserve">       A(2)                   G         </w:t>
      </w:r>
    </w:p>
    <w:p w:rsidR="007F7B43" w:rsidRPr="00501786" w:rsidRDefault="007F7B43" w:rsidP="00501786">
      <w:pPr>
        <w:pStyle w:val="HTMLPreformatted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(Well it’s all right)</w:t>
      </w:r>
      <w:r w:rsidRPr="00501786">
        <w:rPr>
          <w:rFonts w:ascii="Calibri" w:hAnsi="Calibri"/>
          <w:color w:val="000000"/>
          <w:sz w:val="24"/>
          <w:szCs w:val="24"/>
        </w:rPr>
        <w:t xml:space="preserve"> even when push comes to shove</w:t>
      </w:r>
    </w:p>
    <w:p w:rsidR="007F7B43" w:rsidRPr="00427716" w:rsidRDefault="007F7B43" w:rsidP="005571E7">
      <w:pPr>
        <w:pStyle w:val="HTMLPreformatted"/>
        <w:rPr>
          <w:rFonts w:ascii="Calibri" w:hAnsi="Calibri"/>
          <w:b/>
          <w:color w:val="000000"/>
          <w:sz w:val="24"/>
          <w:szCs w:val="24"/>
        </w:rPr>
      </w:pPr>
      <w:r w:rsidRPr="00427716">
        <w:rPr>
          <w:rFonts w:ascii="Calibri" w:hAnsi="Calibri"/>
          <w:b/>
          <w:color w:val="000000"/>
          <w:sz w:val="24"/>
          <w:szCs w:val="24"/>
        </w:rPr>
        <w:t xml:space="preserve">                 D(8)      G(2)           A(2)              D       </w:t>
      </w:r>
    </w:p>
    <w:p w:rsidR="007F7B43" w:rsidRPr="00501786" w:rsidRDefault="007F7B43" w:rsidP="00501786">
      <w:pPr>
        <w:pStyle w:val="HTMLPreformatted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Well </w:t>
      </w:r>
      <w:r w:rsidRPr="00501786"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rFonts w:ascii="Calibri" w:hAnsi="Calibri"/>
          <w:color w:val="000000"/>
          <w:sz w:val="24"/>
          <w:szCs w:val="24"/>
        </w:rPr>
        <w:t>it’s</w:t>
      </w:r>
      <w:r w:rsidRPr="00501786">
        <w:rPr>
          <w:rFonts w:ascii="Calibri" w:hAnsi="Calibri"/>
          <w:color w:val="000000"/>
          <w:sz w:val="24"/>
          <w:szCs w:val="24"/>
        </w:rPr>
        <w:t xml:space="preserve"> all right if you got someone to love</w:t>
      </w:r>
    </w:p>
    <w:p w:rsidR="007F7B43" w:rsidRPr="00427716" w:rsidRDefault="007F7B43" w:rsidP="005571E7">
      <w:pPr>
        <w:pStyle w:val="HTMLPreformatted"/>
        <w:rPr>
          <w:rFonts w:ascii="Calibri" w:hAnsi="Calibri"/>
          <w:b/>
          <w:color w:val="000000"/>
          <w:sz w:val="24"/>
          <w:szCs w:val="24"/>
        </w:rPr>
      </w:pPr>
      <w:r w:rsidRPr="00427716">
        <w:rPr>
          <w:rFonts w:ascii="Calibri" w:hAnsi="Calibri"/>
          <w:b/>
          <w:color w:val="000000"/>
          <w:sz w:val="24"/>
          <w:szCs w:val="24"/>
        </w:rPr>
        <w:t xml:space="preserve">                 </w:t>
      </w:r>
      <w:r>
        <w:rPr>
          <w:rFonts w:ascii="Calibri" w:hAnsi="Calibri"/>
          <w:b/>
          <w:color w:val="000000"/>
          <w:sz w:val="24"/>
          <w:szCs w:val="24"/>
        </w:rPr>
        <w:t xml:space="preserve">D(8)       D(2)      </w:t>
      </w:r>
      <w:r w:rsidRPr="00427716">
        <w:rPr>
          <w:rFonts w:ascii="Calibri" w:hAnsi="Calibri"/>
          <w:b/>
          <w:color w:val="000000"/>
          <w:sz w:val="24"/>
          <w:szCs w:val="24"/>
        </w:rPr>
        <w:t xml:space="preserve">              A(2)         G     </w:t>
      </w:r>
    </w:p>
    <w:p w:rsidR="007F7B43" w:rsidRPr="00501786" w:rsidRDefault="007F7B43" w:rsidP="00501786">
      <w:pPr>
        <w:pStyle w:val="HTMLPreformatted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(Well it’s all right)</w:t>
      </w:r>
      <w:r w:rsidRPr="00501786">
        <w:rPr>
          <w:rFonts w:ascii="Calibri" w:hAnsi="Calibri"/>
          <w:color w:val="000000"/>
          <w:sz w:val="24"/>
          <w:szCs w:val="24"/>
        </w:rPr>
        <w:t xml:space="preserve"> everything will work out fine</w:t>
      </w:r>
    </w:p>
    <w:p w:rsidR="007F7B43" w:rsidRPr="00427716" w:rsidRDefault="007F7B43" w:rsidP="005571E7">
      <w:pPr>
        <w:pStyle w:val="HTMLPreformatted"/>
        <w:rPr>
          <w:rFonts w:ascii="Calibri" w:hAnsi="Calibri"/>
          <w:b/>
          <w:color w:val="000000"/>
          <w:sz w:val="24"/>
          <w:szCs w:val="24"/>
        </w:rPr>
      </w:pPr>
      <w:r w:rsidRPr="00427716">
        <w:rPr>
          <w:rFonts w:ascii="Calibri" w:hAnsi="Calibri"/>
          <w:b/>
          <w:color w:val="000000"/>
          <w:sz w:val="24"/>
          <w:szCs w:val="24"/>
        </w:rPr>
        <w:t xml:space="preserve">                 D(8)                   G(2)               A(2)           D(8)</w:t>
      </w:r>
    </w:p>
    <w:p w:rsidR="007F7B43" w:rsidRPr="00501786" w:rsidRDefault="007F7B43" w:rsidP="00501786">
      <w:pPr>
        <w:pStyle w:val="HTMLPreformatted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(Well it’s all right)</w:t>
      </w:r>
      <w:r w:rsidRPr="00501786">
        <w:rPr>
          <w:rFonts w:ascii="Calibri" w:hAnsi="Calibri"/>
          <w:color w:val="000000"/>
          <w:sz w:val="24"/>
          <w:szCs w:val="24"/>
        </w:rPr>
        <w:t xml:space="preserve"> we’re going to the end of the line</w:t>
      </w:r>
    </w:p>
    <w:p w:rsidR="007F7B43" w:rsidRPr="00501786" w:rsidRDefault="007F7B43" w:rsidP="00501786">
      <w:pPr>
        <w:pStyle w:val="HTMLPreformatted"/>
        <w:rPr>
          <w:rFonts w:ascii="Calibri" w:hAnsi="Calibri"/>
          <w:color w:val="000000"/>
          <w:sz w:val="24"/>
          <w:szCs w:val="24"/>
        </w:rPr>
      </w:pPr>
    </w:p>
    <w:p w:rsidR="007F7B43" w:rsidRPr="00501786" w:rsidRDefault="007F7B43" w:rsidP="0040670B">
      <w:pPr>
        <w:pStyle w:val="HTMLPreformatted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[verse]</w:t>
      </w:r>
    </w:p>
    <w:p w:rsidR="007F7B43" w:rsidRPr="00427716" w:rsidRDefault="007F7B43" w:rsidP="005571E7">
      <w:pPr>
        <w:pStyle w:val="HTMLPreformatted"/>
        <w:rPr>
          <w:rFonts w:ascii="Calibri" w:hAnsi="Calibri"/>
          <w:b/>
          <w:color w:val="000000"/>
          <w:sz w:val="24"/>
          <w:szCs w:val="24"/>
        </w:rPr>
      </w:pPr>
      <w:r w:rsidRPr="00427716">
        <w:rPr>
          <w:rFonts w:ascii="Calibri" w:hAnsi="Calibri"/>
          <w:b/>
          <w:color w:val="000000"/>
          <w:sz w:val="24"/>
          <w:szCs w:val="24"/>
        </w:rPr>
        <w:t xml:space="preserve">G(8)                                                          D(8)                                                     </w:t>
      </w:r>
    </w:p>
    <w:p w:rsidR="007F7B43" w:rsidRPr="00501786" w:rsidRDefault="007F7B43" w:rsidP="00501786">
      <w:pPr>
        <w:pStyle w:val="HTMLPreformatted"/>
        <w:rPr>
          <w:rFonts w:ascii="Calibri" w:hAnsi="Calibri"/>
          <w:color w:val="000000"/>
          <w:sz w:val="24"/>
          <w:szCs w:val="24"/>
        </w:rPr>
      </w:pPr>
      <w:r w:rsidRPr="00501786">
        <w:rPr>
          <w:rFonts w:ascii="Calibri" w:hAnsi="Calibri"/>
          <w:color w:val="000000"/>
          <w:sz w:val="24"/>
          <w:szCs w:val="24"/>
        </w:rPr>
        <w:t xml:space="preserve">      Don’t have to be ashamed of the car I drive (At the end of the line)</w:t>
      </w:r>
    </w:p>
    <w:p w:rsidR="007F7B43" w:rsidRPr="00427716" w:rsidRDefault="007F7B43" w:rsidP="005571E7">
      <w:pPr>
        <w:pStyle w:val="HTMLPreformatted"/>
        <w:rPr>
          <w:rFonts w:ascii="Calibri" w:hAnsi="Calibri"/>
          <w:b/>
          <w:color w:val="000000"/>
          <w:sz w:val="24"/>
          <w:szCs w:val="24"/>
        </w:rPr>
      </w:pPr>
      <w:r w:rsidRPr="00427716">
        <w:rPr>
          <w:rFonts w:ascii="Calibri" w:hAnsi="Calibri"/>
          <w:b/>
          <w:color w:val="000000"/>
          <w:sz w:val="24"/>
          <w:szCs w:val="24"/>
        </w:rPr>
        <w:t xml:space="preserve">G(8)                                                          D(8)                                                     </w:t>
      </w:r>
    </w:p>
    <w:p w:rsidR="007F7B43" w:rsidRPr="00501786" w:rsidRDefault="007F7B43" w:rsidP="00501786">
      <w:pPr>
        <w:pStyle w:val="HTMLPreformatted"/>
        <w:rPr>
          <w:rFonts w:ascii="Calibri" w:hAnsi="Calibri"/>
          <w:color w:val="000000"/>
          <w:sz w:val="24"/>
          <w:szCs w:val="24"/>
        </w:rPr>
      </w:pPr>
      <w:r w:rsidRPr="00501786">
        <w:rPr>
          <w:rFonts w:ascii="Calibri" w:hAnsi="Calibri"/>
          <w:color w:val="000000"/>
          <w:sz w:val="24"/>
          <w:szCs w:val="24"/>
        </w:rPr>
        <w:t xml:space="preserve">      I’m just glad to be here, happy to be alive (At the end of the line)</w:t>
      </w:r>
    </w:p>
    <w:p w:rsidR="007F7B43" w:rsidRPr="00427716" w:rsidRDefault="007F7B43" w:rsidP="005571E7">
      <w:pPr>
        <w:pStyle w:val="HTMLPreformatted"/>
        <w:rPr>
          <w:rFonts w:ascii="Calibri" w:hAnsi="Calibri"/>
          <w:b/>
          <w:color w:val="000000"/>
          <w:sz w:val="24"/>
          <w:szCs w:val="24"/>
        </w:rPr>
      </w:pPr>
      <w:r w:rsidRPr="00427716">
        <w:rPr>
          <w:rFonts w:ascii="Calibri" w:hAnsi="Calibri"/>
          <w:b/>
          <w:color w:val="000000"/>
          <w:sz w:val="24"/>
          <w:szCs w:val="24"/>
        </w:rPr>
        <w:t xml:space="preserve">G(8)                                          D(8)                                                     </w:t>
      </w:r>
    </w:p>
    <w:p w:rsidR="007F7B43" w:rsidRPr="00501786" w:rsidRDefault="007F7B43" w:rsidP="00501786">
      <w:pPr>
        <w:pStyle w:val="HTMLPreformatted"/>
        <w:rPr>
          <w:rFonts w:ascii="Calibri" w:hAnsi="Calibri"/>
          <w:color w:val="000000"/>
          <w:sz w:val="24"/>
          <w:szCs w:val="24"/>
        </w:rPr>
      </w:pPr>
      <w:r w:rsidRPr="00501786">
        <w:rPr>
          <w:rFonts w:ascii="Calibri" w:hAnsi="Calibri"/>
          <w:color w:val="000000"/>
          <w:sz w:val="24"/>
          <w:szCs w:val="24"/>
        </w:rPr>
        <w:t xml:space="preserve">      It don’t matter if you’re by my side (At the end of the line)</w:t>
      </w:r>
    </w:p>
    <w:p w:rsidR="007F7B43" w:rsidRPr="00427716" w:rsidRDefault="007F7B43" w:rsidP="005571E7">
      <w:pPr>
        <w:pStyle w:val="HTMLPreformatted"/>
        <w:rPr>
          <w:rFonts w:ascii="Calibri" w:hAnsi="Calibri"/>
          <w:b/>
          <w:color w:val="000000"/>
          <w:sz w:val="24"/>
          <w:szCs w:val="24"/>
        </w:rPr>
      </w:pPr>
      <w:r w:rsidRPr="00427716">
        <w:rPr>
          <w:rFonts w:ascii="Calibri" w:hAnsi="Calibri"/>
          <w:b/>
          <w:color w:val="000000"/>
          <w:sz w:val="24"/>
          <w:szCs w:val="24"/>
        </w:rPr>
        <w:t xml:space="preserve">A(8)                               </w:t>
      </w:r>
    </w:p>
    <w:p w:rsidR="007F7B43" w:rsidRPr="00501786" w:rsidRDefault="007F7B43" w:rsidP="00501786">
      <w:pPr>
        <w:pStyle w:val="HTMLPreformatted"/>
        <w:rPr>
          <w:rFonts w:ascii="Calibri" w:hAnsi="Calibri"/>
          <w:color w:val="000000"/>
          <w:sz w:val="24"/>
          <w:szCs w:val="24"/>
        </w:rPr>
      </w:pPr>
      <w:r w:rsidRPr="00501786">
        <w:rPr>
          <w:rFonts w:ascii="Calibri" w:hAnsi="Calibri"/>
          <w:color w:val="000000"/>
          <w:sz w:val="24"/>
          <w:szCs w:val="24"/>
        </w:rPr>
        <w:t>I’m satisfied</w:t>
      </w:r>
    </w:p>
    <w:p w:rsidR="007F7B43" w:rsidRPr="00501786" w:rsidRDefault="007F7B43" w:rsidP="00501786">
      <w:pPr>
        <w:pStyle w:val="HTMLPreformatted"/>
        <w:rPr>
          <w:rFonts w:ascii="Calibri" w:hAnsi="Calibri"/>
          <w:color w:val="000000"/>
          <w:sz w:val="24"/>
          <w:szCs w:val="24"/>
        </w:rPr>
      </w:pPr>
    </w:p>
    <w:p w:rsidR="007F7B43" w:rsidRPr="00501786" w:rsidRDefault="007F7B43" w:rsidP="00501786">
      <w:pPr>
        <w:pStyle w:val="HTMLPreformatted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[chorus]</w:t>
      </w:r>
    </w:p>
    <w:p w:rsidR="007F7B43" w:rsidRPr="00427716" w:rsidRDefault="007F7B43" w:rsidP="005571E7">
      <w:pPr>
        <w:pStyle w:val="HTMLPreformatted"/>
        <w:rPr>
          <w:rFonts w:ascii="Calibri" w:hAnsi="Calibri"/>
          <w:b/>
          <w:color w:val="000000"/>
          <w:sz w:val="24"/>
          <w:szCs w:val="24"/>
        </w:rPr>
      </w:pPr>
      <w:r w:rsidRPr="00427716">
        <w:rPr>
          <w:rFonts w:ascii="Calibri" w:hAnsi="Calibri"/>
          <w:b/>
          <w:color w:val="000000"/>
          <w:sz w:val="24"/>
          <w:szCs w:val="24"/>
        </w:rPr>
        <w:t xml:space="preserve">                 </w:t>
      </w:r>
      <w:r>
        <w:rPr>
          <w:rFonts w:ascii="Calibri" w:hAnsi="Calibri"/>
          <w:b/>
          <w:color w:val="000000"/>
          <w:sz w:val="24"/>
          <w:szCs w:val="24"/>
        </w:rPr>
        <w:t xml:space="preserve">D(8)       D(2)      </w:t>
      </w:r>
      <w:r w:rsidRPr="00427716">
        <w:rPr>
          <w:rFonts w:ascii="Calibri" w:hAnsi="Calibri"/>
          <w:b/>
          <w:color w:val="000000"/>
          <w:sz w:val="24"/>
          <w:szCs w:val="24"/>
        </w:rPr>
        <w:t xml:space="preserve">             A(2)      G         </w:t>
      </w:r>
    </w:p>
    <w:p w:rsidR="007F7B43" w:rsidRPr="00501786" w:rsidRDefault="007F7B43" w:rsidP="00501786">
      <w:pPr>
        <w:pStyle w:val="HTMLPreformatted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(Well it’s all right)</w:t>
      </w:r>
      <w:r w:rsidRPr="00501786">
        <w:rPr>
          <w:rFonts w:ascii="Calibri" w:hAnsi="Calibri"/>
          <w:color w:val="000000"/>
          <w:sz w:val="24"/>
          <w:szCs w:val="24"/>
        </w:rPr>
        <w:t xml:space="preserve"> even if you’re old and gray</w:t>
      </w:r>
    </w:p>
    <w:p w:rsidR="007F7B43" w:rsidRPr="00427716" w:rsidRDefault="007F7B43" w:rsidP="005571E7">
      <w:pPr>
        <w:pStyle w:val="HTMLPreformatted"/>
        <w:rPr>
          <w:rFonts w:ascii="Calibri" w:hAnsi="Calibri"/>
          <w:b/>
          <w:color w:val="000000"/>
          <w:sz w:val="24"/>
          <w:szCs w:val="24"/>
        </w:rPr>
      </w:pPr>
      <w:r w:rsidRPr="00427716">
        <w:rPr>
          <w:rFonts w:ascii="Calibri" w:hAnsi="Calibri"/>
          <w:b/>
          <w:color w:val="000000"/>
          <w:sz w:val="24"/>
          <w:szCs w:val="24"/>
        </w:rPr>
        <w:t xml:space="preserve">                 D(8)               G(2)       A(2)                 D       </w:t>
      </w:r>
    </w:p>
    <w:p w:rsidR="007F7B43" w:rsidRPr="00501786" w:rsidRDefault="007F7B43" w:rsidP="00501786">
      <w:pPr>
        <w:pStyle w:val="HTMLPreformatted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(Well it’s all right)</w:t>
      </w:r>
      <w:r w:rsidRPr="00501786">
        <w:rPr>
          <w:rFonts w:ascii="Calibri" w:hAnsi="Calibri"/>
          <w:color w:val="000000"/>
          <w:sz w:val="24"/>
          <w:szCs w:val="24"/>
        </w:rPr>
        <w:t xml:space="preserve"> you still got something to say</w:t>
      </w:r>
    </w:p>
    <w:p w:rsidR="007F7B43" w:rsidRPr="00427716" w:rsidRDefault="007F7B43" w:rsidP="005571E7">
      <w:pPr>
        <w:pStyle w:val="HTMLPreformatted"/>
        <w:rPr>
          <w:rFonts w:ascii="Calibri" w:hAnsi="Calibri"/>
          <w:b/>
          <w:color w:val="000000"/>
          <w:sz w:val="24"/>
          <w:szCs w:val="24"/>
        </w:rPr>
      </w:pPr>
      <w:r w:rsidRPr="00427716">
        <w:rPr>
          <w:rFonts w:ascii="Calibri" w:hAnsi="Calibri"/>
          <w:b/>
          <w:color w:val="000000"/>
          <w:sz w:val="24"/>
          <w:szCs w:val="24"/>
        </w:rPr>
        <w:t xml:space="preserve">                 </w:t>
      </w:r>
      <w:r>
        <w:rPr>
          <w:rFonts w:ascii="Calibri" w:hAnsi="Calibri"/>
          <w:b/>
          <w:color w:val="000000"/>
          <w:sz w:val="24"/>
          <w:szCs w:val="24"/>
        </w:rPr>
        <w:t xml:space="preserve">D(8)       D(2)      </w:t>
      </w:r>
      <w:r w:rsidRPr="00427716">
        <w:rPr>
          <w:rFonts w:ascii="Calibri" w:hAnsi="Calibri"/>
          <w:b/>
          <w:color w:val="000000"/>
          <w:sz w:val="24"/>
          <w:szCs w:val="24"/>
        </w:rPr>
        <w:t xml:space="preserve">            A(2)            G     </w:t>
      </w:r>
    </w:p>
    <w:p w:rsidR="007F7B43" w:rsidRPr="00501786" w:rsidRDefault="007F7B43" w:rsidP="00501786">
      <w:pPr>
        <w:pStyle w:val="HTMLPreformatted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(Well it’s all right)</w:t>
      </w:r>
      <w:r w:rsidRPr="00501786">
        <w:rPr>
          <w:rFonts w:ascii="Calibri" w:hAnsi="Calibri"/>
          <w:color w:val="000000"/>
          <w:sz w:val="24"/>
          <w:szCs w:val="24"/>
        </w:rPr>
        <w:t xml:space="preserve"> remember to live and let live</w:t>
      </w:r>
    </w:p>
    <w:p w:rsidR="007F7B43" w:rsidRPr="00427716" w:rsidRDefault="007F7B43" w:rsidP="005571E7">
      <w:pPr>
        <w:pStyle w:val="HTMLPreformatted"/>
        <w:rPr>
          <w:rFonts w:ascii="Calibri" w:hAnsi="Calibri"/>
          <w:b/>
          <w:color w:val="000000"/>
          <w:sz w:val="24"/>
          <w:szCs w:val="24"/>
        </w:rPr>
      </w:pPr>
      <w:r w:rsidRPr="00427716">
        <w:rPr>
          <w:rFonts w:ascii="Calibri" w:hAnsi="Calibri"/>
          <w:b/>
          <w:color w:val="000000"/>
          <w:sz w:val="24"/>
          <w:szCs w:val="24"/>
        </w:rPr>
        <w:t xml:space="preserve">                 D(8)              G(2)                 A(2)       D(8)</w:t>
      </w:r>
    </w:p>
    <w:p w:rsidR="007F7B43" w:rsidRPr="00501786" w:rsidRDefault="007F7B43" w:rsidP="00501786">
      <w:pPr>
        <w:pStyle w:val="HTMLPreformatted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(Well it’s all right)</w:t>
      </w:r>
      <w:r w:rsidRPr="00501786">
        <w:rPr>
          <w:rFonts w:ascii="Calibri" w:hAnsi="Calibri"/>
          <w:color w:val="000000"/>
          <w:sz w:val="24"/>
          <w:szCs w:val="24"/>
        </w:rPr>
        <w:t xml:space="preserve"> the best you can do is forgive</w:t>
      </w:r>
    </w:p>
    <w:p w:rsidR="007F7B43" w:rsidRPr="00501786" w:rsidRDefault="007F7B43" w:rsidP="00501786">
      <w:pPr>
        <w:pStyle w:val="HTMLPreformatted"/>
        <w:rPr>
          <w:rFonts w:ascii="Calibri" w:hAnsi="Calibri"/>
          <w:color w:val="000000"/>
          <w:sz w:val="24"/>
          <w:szCs w:val="24"/>
        </w:rPr>
      </w:pPr>
    </w:p>
    <w:p w:rsidR="007F7B43" w:rsidRPr="00427716" w:rsidRDefault="007F7B43" w:rsidP="005571E7">
      <w:pPr>
        <w:pStyle w:val="HTMLPreformatted"/>
        <w:rPr>
          <w:rFonts w:ascii="Calibri" w:hAnsi="Calibri"/>
          <w:b/>
          <w:color w:val="000000"/>
          <w:sz w:val="24"/>
          <w:szCs w:val="24"/>
        </w:rPr>
      </w:pPr>
      <w:r w:rsidRPr="00427716">
        <w:rPr>
          <w:rFonts w:ascii="Calibri" w:hAnsi="Calibri"/>
          <w:b/>
          <w:color w:val="000000"/>
          <w:sz w:val="24"/>
          <w:szCs w:val="24"/>
        </w:rPr>
        <w:t xml:space="preserve">                 </w:t>
      </w:r>
      <w:r>
        <w:rPr>
          <w:rFonts w:ascii="Calibri" w:hAnsi="Calibri"/>
          <w:b/>
          <w:color w:val="000000"/>
          <w:sz w:val="24"/>
          <w:szCs w:val="24"/>
        </w:rPr>
        <w:t xml:space="preserve">D(8)       D(2)      </w:t>
      </w:r>
      <w:r w:rsidRPr="00427716">
        <w:rPr>
          <w:rFonts w:ascii="Calibri" w:hAnsi="Calibri"/>
          <w:b/>
          <w:color w:val="000000"/>
          <w:sz w:val="24"/>
          <w:szCs w:val="24"/>
        </w:rPr>
        <w:t xml:space="preserve">A(2)               G         </w:t>
      </w:r>
    </w:p>
    <w:p w:rsidR="007F7B43" w:rsidRPr="00501786" w:rsidRDefault="007F7B43" w:rsidP="00501786">
      <w:pPr>
        <w:pStyle w:val="HTMLPreformatted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(Well it’s all right)</w:t>
      </w:r>
      <w:r w:rsidRPr="00501786">
        <w:rPr>
          <w:rFonts w:ascii="Calibri" w:hAnsi="Calibri"/>
          <w:color w:val="000000"/>
          <w:sz w:val="24"/>
          <w:szCs w:val="24"/>
        </w:rPr>
        <w:t xml:space="preserve"> riding around in the breeze</w:t>
      </w:r>
    </w:p>
    <w:p w:rsidR="007F7B43" w:rsidRPr="00427716" w:rsidRDefault="007F7B43" w:rsidP="005571E7">
      <w:pPr>
        <w:pStyle w:val="HTMLPreformatted"/>
        <w:rPr>
          <w:rFonts w:ascii="Calibri" w:hAnsi="Calibri"/>
          <w:b/>
          <w:color w:val="000000"/>
          <w:sz w:val="24"/>
          <w:szCs w:val="24"/>
        </w:rPr>
      </w:pPr>
      <w:r w:rsidRPr="00427716">
        <w:rPr>
          <w:rFonts w:ascii="Calibri" w:hAnsi="Calibri"/>
          <w:b/>
          <w:color w:val="000000"/>
          <w:sz w:val="24"/>
          <w:szCs w:val="24"/>
        </w:rPr>
        <w:t xml:space="preserve">                 D(8)        G(2)                  A(2)      D       </w:t>
      </w:r>
    </w:p>
    <w:p w:rsidR="007F7B43" w:rsidRPr="00501786" w:rsidRDefault="007F7B43" w:rsidP="00501786">
      <w:pPr>
        <w:pStyle w:val="HTMLPreformatted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(Well it’s all right)</w:t>
      </w:r>
      <w:r w:rsidRPr="00501786">
        <w:rPr>
          <w:rFonts w:ascii="Calibri" w:hAnsi="Calibri"/>
          <w:color w:val="000000"/>
          <w:sz w:val="24"/>
          <w:szCs w:val="24"/>
        </w:rPr>
        <w:t xml:space="preserve"> if you live the life you please</w:t>
      </w:r>
    </w:p>
    <w:p w:rsidR="007F7B43" w:rsidRPr="00427716" w:rsidRDefault="007F7B43" w:rsidP="005571E7">
      <w:pPr>
        <w:pStyle w:val="HTMLPreformatted"/>
        <w:rPr>
          <w:rFonts w:ascii="Calibri" w:hAnsi="Calibri"/>
          <w:b/>
          <w:color w:val="000000"/>
          <w:sz w:val="24"/>
          <w:szCs w:val="24"/>
        </w:rPr>
      </w:pPr>
      <w:r w:rsidRPr="00427716">
        <w:rPr>
          <w:rFonts w:ascii="Calibri" w:hAnsi="Calibri"/>
          <w:b/>
          <w:color w:val="000000"/>
          <w:sz w:val="24"/>
          <w:szCs w:val="24"/>
        </w:rPr>
        <w:t xml:space="preserve">                 </w:t>
      </w:r>
      <w:r>
        <w:rPr>
          <w:rFonts w:ascii="Calibri" w:hAnsi="Calibri"/>
          <w:b/>
          <w:color w:val="000000"/>
          <w:sz w:val="24"/>
          <w:szCs w:val="24"/>
        </w:rPr>
        <w:t xml:space="preserve">D(8)       D(2)      </w:t>
      </w:r>
      <w:r w:rsidRPr="00427716">
        <w:rPr>
          <w:rFonts w:ascii="Calibri" w:hAnsi="Calibri"/>
          <w:b/>
          <w:color w:val="000000"/>
          <w:sz w:val="24"/>
          <w:szCs w:val="24"/>
        </w:rPr>
        <w:t xml:space="preserve">       A(2)          G     </w:t>
      </w:r>
    </w:p>
    <w:p w:rsidR="007F7B43" w:rsidRPr="00501786" w:rsidRDefault="007F7B43" w:rsidP="00501786">
      <w:pPr>
        <w:pStyle w:val="HTMLPreformatted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(Well it’s all right)</w:t>
      </w:r>
      <w:r w:rsidRPr="00501786">
        <w:rPr>
          <w:rFonts w:ascii="Calibri" w:hAnsi="Calibri"/>
          <w:color w:val="000000"/>
          <w:sz w:val="24"/>
          <w:szCs w:val="24"/>
        </w:rPr>
        <w:t xml:space="preserve"> even if the sun don’t shine</w:t>
      </w:r>
    </w:p>
    <w:p w:rsidR="007F7B43" w:rsidRPr="00427716" w:rsidRDefault="007F7B43" w:rsidP="005571E7">
      <w:pPr>
        <w:pStyle w:val="HTMLPreformatted"/>
        <w:rPr>
          <w:rFonts w:ascii="Calibri" w:hAnsi="Calibri"/>
          <w:b/>
          <w:color w:val="000000"/>
          <w:sz w:val="24"/>
          <w:szCs w:val="24"/>
        </w:rPr>
      </w:pPr>
      <w:r w:rsidRPr="00427716">
        <w:rPr>
          <w:rFonts w:ascii="Calibri" w:hAnsi="Calibri"/>
          <w:b/>
          <w:color w:val="000000"/>
          <w:sz w:val="24"/>
          <w:szCs w:val="24"/>
        </w:rPr>
        <w:t xml:space="preserve">                 D(8)                  G(2)               A(2)           D(8)</w:t>
      </w:r>
    </w:p>
    <w:p w:rsidR="007F7B43" w:rsidRPr="00501786" w:rsidRDefault="007F7B43" w:rsidP="00501786">
      <w:pPr>
        <w:pStyle w:val="HTMLPreformatted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Well </w:t>
      </w:r>
      <w:r w:rsidRPr="00501786"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rFonts w:ascii="Calibri" w:hAnsi="Calibri"/>
          <w:color w:val="000000"/>
          <w:sz w:val="24"/>
          <w:szCs w:val="24"/>
        </w:rPr>
        <w:t>it’s</w:t>
      </w:r>
      <w:r w:rsidRPr="00501786">
        <w:rPr>
          <w:rFonts w:ascii="Calibri" w:hAnsi="Calibri"/>
          <w:color w:val="000000"/>
          <w:sz w:val="24"/>
          <w:szCs w:val="24"/>
        </w:rPr>
        <w:t xml:space="preserve"> all right we’re going to the end of the line</w:t>
      </w:r>
    </w:p>
    <w:p w:rsidR="007F7B43" w:rsidRDefault="007F7B43" w:rsidP="00501786">
      <w:pPr>
        <w:rPr>
          <w:rFonts w:ascii="Calibri" w:hAnsi="Calibri"/>
          <w:sz w:val="24"/>
        </w:rPr>
      </w:pPr>
    </w:p>
    <w:p w:rsidR="007F7B43" w:rsidRPr="00501786" w:rsidRDefault="007F7B43" w:rsidP="00501786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[outro]</w:t>
      </w:r>
    </w:p>
    <w:sectPr w:rsidR="007F7B43" w:rsidRPr="00501786" w:rsidSect="00501786">
      <w:footerReference w:type="even" r:id="rId6"/>
      <w:footerReference w:type="default" r:id="rId7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B43" w:rsidRDefault="007F7B43" w:rsidP="00F93C7F">
      <w:r>
        <w:separator/>
      </w:r>
    </w:p>
  </w:endnote>
  <w:endnote w:type="continuationSeparator" w:id="0">
    <w:p w:rsidR="007F7B43" w:rsidRDefault="007F7B43" w:rsidP="00F93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B43" w:rsidRDefault="007F7B43" w:rsidP="00F93C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7B43" w:rsidRDefault="007F7B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B43" w:rsidRDefault="007F7B43" w:rsidP="00F93C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F7B43" w:rsidRDefault="007F7B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B43" w:rsidRDefault="007F7B43" w:rsidP="00F93C7F">
      <w:r>
        <w:separator/>
      </w:r>
    </w:p>
  </w:footnote>
  <w:footnote w:type="continuationSeparator" w:id="0">
    <w:p w:rsidR="007F7B43" w:rsidRDefault="007F7B43" w:rsidP="00F93C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B38"/>
    <w:rsid w:val="00036D14"/>
    <w:rsid w:val="00065828"/>
    <w:rsid w:val="00066E7F"/>
    <w:rsid w:val="001C406D"/>
    <w:rsid w:val="002212F8"/>
    <w:rsid w:val="002236DA"/>
    <w:rsid w:val="002338BF"/>
    <w:rsid w:val="0027224E"/>
    <w:rsid w:val="00374AD8"/>
    <w:rsid w:val="003A6856"/>
    <w:rsid w:val="003B6377"/>
    <w:rsid w:val="003E07B3"/>
    <w:rsid w:val="003E7421"/>
    <w:rsid w:val="0040670B"/>
    <w:rsid w:val="00427716"/>
    <w:rsid w:val="00433957"/>
    <w:rsid w:val="004A51C2"/>
    <w:rsid w:val="004D6DC4"/>
    <w:rsid w:val="00501786"/>
    <w:rsid w:val="00552AA6"/>
    <w:rsid w:val="005571E7"/>
    <w:rsid w:val="005E4C27"/>
    <w:rsid w:val="00636403"/>
    <w:rsid w:val="00637CF6"/>
    <w:rsid w:val="00721CC1"/>
    <w:rsid w:val="00760E00"/>
    <w:rsid w:val="00767478"/>
    <w:rsid w:val="007C2AA5"/>
    <w:rsid w:val="007C3BD9"/>
    <w:rsid w:val="007F7B43"/>
    <w:rsid w:val="0089035C"/>
    <w:rsid w:val="009035C5"/>
    <w:rsid w:val="009537A9"/>
    <w:rsid w:val="00B244AD"/>
    <w:rsid w:val="00B30817"/>
    <w:rsid w:val="00B375D4"/>
    <w:rsid w:val="00B50529"/>
    <w:rsid w:val="00BB3E64"/>
    <w:rsid w:val="00C565BF"/>
    <w:rsid w:val="00C566D9"/>
    <w:rsid w:val="00C93459"/>
    <w:rsid w:val="00D41051"/>
    <w:rsid w:val="00D612F5"/>
    <w:rsid w:val="00DB26BA"/>
    <w:rsid w:val="00DB67E8"/>
    <w:rsid w:val="00E65D19"/>
    <w:rsid w:val="00E7605F"/>
    <w:rsid w:val="00E87C45"/>
    <w:rsid w:val="00EF264F"/>
    <w:rsid w:val="00F304DA"/>
    <w:rsid w:val="00F42B38"/>
    <w:rsid w:val="00F60937"/>
    <w:rsid w:val="00F734C4"/>
    <w:rsid w:val="00F74348"/>
    <w:rsid w:val="00F84A55"/>
    <w:rsid w:val="00F93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ng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C7F"/>
    <w:rPr>
      <w:sz w:val="2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93C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93C7F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rsid w:val="00F93C7F"/>
    <w:rPr>
      <w:rFonts w:cs="Times New Roman"/>
    </w:rPr>
  </w:style>
  <w:style w:type="table" w:styleId="TableGrid">
    <w:name w:val="Table Grid"/>
    <w:basedOn w:val="TableNormal"/>
    <w:uiPriority w:val="99"/>
    <w:rsid w:val="00E760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760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605F"/>
    <w:rPr>
      <w:rFonts w:ascii="Lucida Grande" w:hAnsi="Lucida Grande" w:cs="Lucida Grande"/>
      <w:sz w:val="18"/>
      <w:szCs w:val="18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5017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60937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8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194</TotalTime>
  <Pages>2</Pages>
  <Words>686</Words>
  <Characters>3911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End Of The Line</dc:title>
  <dc:subject/>
  <dc:creator>Bill Wiselogle</dc:creator>
  <cp:keywords/>
  <dc:description/>
  <cp:lastModifiedBy>Karen Story</cp:lastModifiedBy>
  <cp:revision>16</cp:revision>
  <cp:lastPrinted>2018-08-12T18:36:00Z</cp:lastPrinted>
  <dcterms:created xsi:type="dcterms:W3CDTF">2019-11-24T23:22:00Z</dcterms:created>
  <dcterms:modified xsi:type="dcterms:W3CDTF">2019-11-27T15:23:00Z</dcterms:modified>
</cp:coreProperties>
</file>