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6D2" w:rsidRDefault="00A446D2" w:rsidP="007B205C">
      <w:pPr>
        <w:pStyle w:val="Heading1"/>
      </w:pPr>
      <w:r>
        <w:t>Arner Contacts</w:t>
      </w:r>
    </w:p>
    <w:p w:rsidR="00A446D2" w:rsidRDefault="00A446D2" w:rsidP="000D02B4"/>
    <w:p w:rsidR="00A446D2" w:rsidRPr="000D02B4" w:rsidRDefault="00A446D2" w:rsidP="000D02B4">
      <w:r>
        <w:t>Maintained by Karen Story (contact info below).</w:t>
      </w:r>
    </w:p>
    <w:p w:rsidR="00A446D2" w:rsidRPr="004453B3" w:rsidRDefault="00A446D2" w:rsidP="00DA4EDC">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5"/>
        <w:gridCol w:w="3549"/>
        <w:gridCol w:w="3882"/>
      </w:tblGrid>
      <w:tr w:rsidR="00A446D2" w:rsidRPr="00177FEB" w:rsidTr="004F2717">
        <w:tc>
          <w:tcPr>
            <w:tcW w:w="1425" w:type="dxa"/>
          </w:tcPr>
          <w:p w:rsidR="00A446D2" w:rsidRDefault="00A446D2" w:rsidP="009B6268">
            <w:r>
              <w:t>Audrey Arner</w:t>
            </w:r>
          </w:p>
          <w:p w:rsidR="00A446D2" w:rsidRPr="00177FEB" w:rsidRDefault="00A446D2" w:rsidP="004F2717">
            <w:pPr>
              <w:jc w:val="center"/>
            </w:pPr>
          </w:p>
        </w:tc>
        <w:tc>
          <w:tcPr>
            <w:tcW w:w="3549" w:type="dxa"/>
          </w:tcPr>
          <w:p w:rsidR="00A446D2" w:rsidRPr="00177FEB" w:rsidRDefault="00A446D2" w:rsidP="00615C04">
            <w:r w:rsidRPr="00177FEB">
              <w:t>audrey@moonstonefarm.net</w:t>
            </w:r>
          </w:p>
        </w:tc>
        <w:tc>
          <w:tcPr>
            <w:tcW w:w="3882" w:type="dxa"/>
          </w:tcPr>
          <w:p w:rsidR="00A446D2" w:rsidRPr="00177FEB" w:rsidRDefault="00A446D2" w:rsidP="00615C04">
            <w:r>
              <w:t>Montevideo, MN</w:t>
            </w:r>
          </w:p>
        </w:tc>
      </w:tr>
      <w:tr w:rsidR="00A446D2" w:rsidRPr="00177FEB" w:rsidTr="004F2717">
        <w:tc>
          <w:tcPr>
            <w:tcW w:w="1425" w:type="dxa"/>
          </w:tcPr>
          <w:p w:rsidR="00A446D2" w:rsidRPr="004D5171" w:rsidRDefault="00A446D2" w:rsidP="009B6268">
            <w:r w:rsidRPr="004D5171">
              <w:t>Barry Coles</w:t>
            </w:r>
          </w:p>
        </w:tc>
        <w:tc>
          <w:tcPr>
            <w:tcW w:w="3549" w:type="dxa"/>
          </w:tcPr>
          <w:p w:rsidR="00A446D2" w:rsidRPr="004D5171" w:rsidRDefault="00A446D2" w:rsidP="00615C04">
            <w:r w:rsidRPr="004D5171">
              <w:t>barry.coles@hotmail.com</w:t>
            </w:r>
          </w:p>
        </w:tc>
        <w:tc>
          <w:tcPr>
            <w:tcW w:w="3882" w:type="dxa"/>
          </w:tcPr>
          <w:p w:rsidR="00A446D2" w:rsidRDefault="00A446D2" w:rsidP="00615C04">
            <w:r w:rsidRPr="004D5171">
              <w:t xml:space="preserve">Saint John, NB, Canada </w:t>
            </w:r>
          </w:p>
          <w:p w:rsidR="00A446D2" w:rsidRPr="004D5171" w:rsidRDefault="00A446D2" w:rsidP="00615C04">
            <w:r w:rsidRPr="004D5171">
              <w:t>Descendant of Alice Arner. She was Henry Arner</w:t>
            </w:r>
            <w:r>
              <w:t>’</w:t>
            </w:r>
            <w:r w:rsidRPr="004D5171">
              <w:t xml:space="preserve">s daughter, son of Jacob </w:t>
            </w:r>
            <w:r>
              <w:t>II</w:t>
            </w:r>
            <w:r w:rsidRPr="004D5171">
              <w:t>, son of Jacob Arner who came to Canada and joined the Butler's Rangers. Alice Arner married my great grandfather</w:t>
            </w:r>
            <w:r>
              <w:t>,</w:t>
            </w:r>
            <w:r w:rsidRPr="004D5171">
              <w:t xml:space="preserve"> John Richard Tilburn Abbey. My grand</w:t>
            </w:r>
            <w:r>
              <w:t>father was his son</w:t>
            </w:r>
            <w:r w:rsidRPr="004D5171">
              <w:t xml:space="preserve"> Harry</w:t>
            </w:r>
            <w:r>
              <w:t xml:space="preserve"> (m</w:t>
            </w:r>
            <w:r w:rsidRPr="004D5171">
              <w:t>y mom</w:t>
            </w:r>
            <w:r>
              <w:t>’</w:t>
            </w:r>
            <w:r w:rsidRPr="004D5171">
              <w:t>s dad</w:t>
            </w:r>
            <w:r>
              <w:t>)</w:t>
            </w:r>
            <w:r w:rsidRPr="004D5171">
              <w:t>.</w:t>
            </w:r>
          </w:p>
        </w:tc>
      </w:tr>
      <w:tr w:rsidR="00A446D2" w:rsidRPr="00177FEB" w:rsidTr="004F2717">
        <w:tc>
          <w:tcPr>
            <w:tcW w:w="1425" w:type="dxa"/>
          </w:tcPr>
          <w:p w:rsidR="00A446D2" w:rsidRPr="004453B3" w:rsidRDefault="00A446D2" w:rsidP="00615C04">
            <w:r w:rsidRPr="004453B3">
              <w:t>Beth Snyder</w:t>
            </w:r>
          </w:p>
        </w:tc>
        <w:tc>
          <w:tcPr>
            <w:tcW w:w="3549" w:type="dxa"/>
          </w:tcPr>
          <w:p w:rsidR="00A446D2" w:rsidRPr="004453B3" w:rsidRDefault="00A446D2" w:rsidP="00615C04">
            <w:r w:rsidRPr="004453B3">
              <w:t xml:space="preserve">skidudette@gmail.com </w:t>
            </w:r>
          </w:p>
        </w:tc>
        <w:tc>
          <w:tcPr>
            <w:tcW w:w="3882" w:type="dxa"/>
          </w:tcPr>
          <w:p w:rsidR="00A446D2" w:rsidRPr="004453B3" w:rsidRDefault="00A446D2" w:rsidP="00615C04">
            <w:r w:rsidRPr="004453B3">
              <w:t>Lives in SLC now, near genealogy center</w:t>
            </w:r>
          </w:p>
        </w:tc>
      </w:tr>
      <w:tr w:rsidR="00A446D2" w:rsidRPr="00177FEB" w:rsidTr="004F2717">
        <w:tc>
          <w:tcPr>
            <w:tcW w:w="1425" w:type="dxa"/>
          </w:tcPr>
          <w:p w:rsidR="00A446D2" w:rsidRPr="008C4598" w:rsidRDefault="00A446D2" w:rsidP="00615C04">
            <w:r>
              <w:t xml:space="preserve">Cara </w:t>
            </w:r>
            <w:r w:rsidRPr="008C4598">
              <w:t>Beck</w:t>
            </w:r>
          </w:p>
        </w:tc>
        <w:tc>
          <w:tcPr>
            <w:tcW w:w="3549" w:type="dxa"/>
          </w:tcPr>
          <w:p w:rsidR="00A446D2" w:rsidRPr="008C4598" w:rsidRDefault="00A446D2" w:rsidP="00615C04">
            <w:r w:rsidRPr="008C4598">
              <w:t>cpowellbeck@yahoo.com</w:t>
            </w:r>
          </w:p>
        </w:tc>
        <w:tc>
          <w:tcPr>
            <w:tcW w:w="3882" w:type="dxa"/>
          </w:tcPr>
          <w:p w:rsidR="00A446D2" w:rsidRDefault="00A446D2" w:rsidP="008C4598">
            <w:r>
              <w:t>Sequim, WA</w:t>
            </w:r>
          </w:p>
          <w:p w:rsidR="00A446D2" w:rsidRPr="004453B3" w:rsidRDefault="00A446D2" w:rsidP="008C4598">
            <w:r>
              <w:t>I am working on the family tree for Susanna Hunsicker. I have DNA matches for Hunsicker, Arner, Loesch</w:t>
            </w:r>
          </w:p>
        </w:tc>
      </w:tr>
      <w:tr w:rsidR="00A446D2" w:rsidRPr="00177FEB" w:rsidTr="004F2717">
        <w:tc>
          <w:tcPr>
            <w:tcW w:w="1425" w:type="dxa"/>
          </w:tcPr>
          <w:p w:rsidR="00A446D2" w:rsidRPr="004453B3" w:rsidRDefault="00A446D2" w:rsidP="00615C04">
            <w:r w:rsidRPr="004453B3">
              <w:t>Carol Davis</w:t>
            </w:r>
          </w:p>
        </w:tc>
        <w:tc>
          <w:tcPr>
            <w:tcW w:w="3549" w:type="dxa"/>
          </w:tcPr>
          <w:p w:rsidR="00A446D2" w:rsidRPr="004453B3" w:rsidRDefault="00A446D2" w:rsidP="00615C04"/>
        </w:tc>
        <w:tc>
          <w:tcPr>
            <w:tcW w:w="3882" w:type="dxa"/>
          </w:tcPr>
          <w:p w:rsidR="00A446D2" w:rsidRPr="004453B3" w:rsidRDefault="00A446D2" w:rsidP="00615C04"/>
        </w:tc>
      </w:tr>
      <w:tr w:rsidR="00A446D2" w:rsidRPr="00177FEB" w:rsidTr="004F2717">
        <w:tc>
          <w:tcPr>
            <w:tcW w:w="1425" w:type="dxa"/>
          </w:tcPr>
          <w:p w:rsidR="00A446D2" w:rsidRPr="002C432C" w:rsidRDefault="00A446D2" w:rsidP="00615C04">
            <w:r w:rsidRPr="002C432C">
              <w:t>Caroline Josephine Bunts</w:t>
            </w:r>
          </w:p>
        </w:tc>
        <w:tc>
          <w:tcPr>
            <w:tcW w:w="3549" w:type="dxa"/>
          </w:tcPr>
          <w:p w:rsidR="00A446D2" w:rsidRPr="00177FEB" w:rsidRDefault="00A446D2" w:rsidP="00615C04">
            <w:r w:rsidRPr="00177FEB">
              <w:t>Cjbunts@gmail.com</w:t>
            </w:r>
          </w:p>
        </w:tc>
        <w:tc>
          <w:tcPr>
            <w:tcW w:w="3882" w:type="dxa"/>
          </w:tcPr>
          <w:p w:rsidR="00A446D2" w:rsidRPr="002C432C" w:rsidRDefault="00A446D2" w:rsidP="002C432C">
            <w:r w:rsidRPr="002C432C">
              <w:t>I am the granddaughter of Josephine Arner Bunts</w:t>
            </w:r>
            <w:r>
              <w:t>. San Francisco, California</w:t>
            </w:r>
          </w:p>
        </w:tc>
      </w:tr>
      <w:tr w:rsidR="00A446D2" w:rsidRPr="00177FEB" w:rsidTr="004F2717">
        <w:tc>
          <w:tcPr>
            <w:tcW w:w="1425" w:type="dxa"/>
          </w:tcPr>
          <w:p w:rsidR="00A446D2" w:rsidRPr="00177FEB" w:rsidRDefault="00A446D2" w:rsidP="00177FEB">
            <w:r w:rsidRPr="00177FEB">
              <w:t>Darlene Kraft</w:t>
            </w:r>
          </w:p>
        </w:tc>
        <w:tc>
          <w:tcPr>
            <w:tcW w:w="3549" w:type="dxa"/>
          </w:tcPr>
          <w:p w:rsidR="00A446D2" w:rsidRPr="00177FEB" w:rsidRDefault="00A446D2" w:rsidP="00177FEB">
            <w:hyperlink r:id="rId4" w:history="1">
              <w:r>
                <w:rPr>
                  <w:rStyle w:val="Hyperlink"/>
                  <w:rFonts w:ascii="Calibri" w:hAnsi="Calibri"/>
                  <w:sz w:val="22"/>
                  <w:szCs w:val="22"/>
                </w:rPr>
                <w:t>dkraft@knights.ucf.edu</w:t>
              </w:r>
            </w:hyperlink>
            <w:r>
              <w:rPr>
                <w:rFonts w:ascii="Calibri" w:hAnsi="Calibri"/>
                <w:color w:val="1F497D"/>
                <w:sz w:val="22"/>
                <w:szCs w:val="22"/>
              </w:rPr>
              <w:t> </w:t>
            </w:r>
            <w:r w:rsidRPr="00177FEB">
              <w:t xml:space="preserve"> </w:t>
            </w:r>
          </w:p>
        </w:tc>
        <w:tc>
          <w:tcPr>
            <w:tcW w:w="3882" w:type="dxa"/>
          </w:tcPr>
          <w:p w:rsidR="00A446D2" w:rsidRDefault="00A446D2" w:rsidP="00177FEB">
            <w:r w:rsidRPr="009B6268">
              <w:t xml:space="preserve">Titusville, FL </w:t>
            </w:r>
          </w:p>
          <w:p w:rsidR="00A446D2" w:rsidRPr="00177FEB" w:rsidRDefault="00A446D2" w:rsidP="00177FEB">
            <w:r w:rsidRPr="009B6268">
              <w:t>I am a 3rd great granddaughter of Felix Arner through the Daniel Orner line.  My mother was an Orner.  I knew there were  many Orners’ out there but not as many as I have found.  I have 101 DNA matches that are all related to Felix Arner.</w:t>
            </w:r>
          </w:p>
        </w:tc>
      </w:tr>
      <w:tr w:rsidR="00A446D2" w:rsidRPr="00177FEB" w:rsidTr="004F2717">
        <w:tc>
          <w:tcPr>
            <w:tcW w:w="1425" w:type="dxa"/>
          </w:tcPr>
          <w:p w:rsidR="00A446D2" w:rsidRDefault="00A446D2" w:rsidP="00DA6B3B">
            <w:r>
              <w:t>Dawn Arner</w:t>
            </w:r>
          </w:p>
          <w:p w:rsidR="00A446D2" w:rsidRPr="00177FEB" w:rsidRDefault="00A446D2" w:rsidP="00DA6B3B"/>
        </w:tc>
        <w:tc>
          <w:tcPr>
            <w:tcW w:w="3549" w:type="dxa"/>
          </w:tcPr>
          <w:p w:rsidR="00A446D2" w:rsidRPr="00177FEB" w:rsidRDefault="00A446D2" w:rsidP="00615C04">
            <w:r w:rsidRPr="00177FEB">
              <w:t>darner16@gmail.com</w:t>
            </w:r>
          </w:p>
        </w:tc>
        <w:tc>
          <w:tcPr>
            <w:tcW w:w="3882" w:type="dxa"/>
          </w:tcPr>
          <w:p w:rsidR="00A446D2" w:rsidRPr="00177FEB" w:rsidRDefault="00A446D2" w:rsidP="00615C04">
            <w:r>
              <w:t>Lansing, IL</w:t>
            </w:r>
          </w:p>
        </w:tc>
      </w:tr>
      <w:tr w:rsidR="00A446D2" w:rsidRPr="00177FEB" w:rsidTr="004F2717">
        <w:tc>
          <w:tcPr>
            <w:tcW w:w="1425" w:type="dxa"/>
          </w:tcPr>
          <w:p w:rsidR="00A446D2" w:rsidRPr="005D586B" w:rsidRDefault="00A446D2" w:rsidP="00615C04">
            <w:r w:rsidRPr="005D586B">
              <w:t>Denise Fae (Arner) Moyer</w:t>
            </w:r>
          </w:p>
        </w:tc>
        <w:tc>
          <w:tcPr>
            <w:tcW w:w="3549" w:type="dxa"/>
          </w:tcPr>
          <w:p w:rsidR="00A446D2" w:rsidRPr="00177FEB" w:rsidRDefault="00A446D2" w:rsidP="00615C04">
            <w:r w:rsidRPr="00177FEB">
              <w:t>dfm5446@gmail.com</w:t>
            </w:r>
          </w:p>
        </w:tc>
        <w:tc>
          <w:tcPr>
            <w:tcW w:w="3882" w:type="dxa"/>
          </w:tcPr>
          <w:p w:rsidR="00A446D2" w:rsidRDefault="00A446D2" w:rsidP="00615C04">
            <w:r w:rsidRPr="00E54A37">
              <w:t>Wapwallopen</w:t>
            </w:r>
            <w:r>
              <w:t xml:space="preserve"> PA</w:t>
            </w:r>
          </w:p>
          <w:p w:rsidR="00A446D2" w:rsidRPr="00E54A37" w:rsidRDefault="00A446D2" w:rsidP="00615C04">
            <w:r w:rsidRPr="00E54A37">
              <w:t>My grandparent (Harry Franklin Arner) lived in rural Nescopeck on a small farm. I do not know where our decendents are from. My grandmother Arner was Creola Campbell. Harry and Creola had 2 boys and 7 girls. I need guidance on researching my family's geneology. My father was Harry Eugene Arner and he married Jennie Fae (Ryman). My parents had 1 son and 3 daughters.</w:t>
            </w:r>
          </w:p>
        </w:tc>
      </w:tr>
      <w:tr w:rsidR="00A446D2" w:rsidRPr="00177FEB" w:rsidTr="004F2717">
        <w:tc>
          <w:tcPr>
            <w:tcW w:w="1425" w:type="dxa"/>
          </w:tcPr>
          <w:p w:rsidR="00A446D2" w:rsidRPr="004453B3" w:rsidRDefault="00A446D2" w:rsidP="00615C04">
            <w:r w:rsidRPr="004453B3">
              <w:t>Diana McGurk</w:t>
            </w:r>
          </w:p>
        </w:tc>
        <w:tc>
          <w:tcPr>
            <w:tcW w:w="3549" w:type="dxa"/>
          </w:tcPr>
          <w:p w:rsidR="00A446D2" w:rsidRPr="004453B3" w:rsidRDefault="00A446D2" w:rsidP="00615C04">
            <w:r w:rsidRPr="004453B3">
              <w:t xml:space="preserve">Jackmcgurk@aol.com </w:t>
            </w:r>
          </w:p>
        </w:tc>
        <w:tc>
          <w:tcPr>
            <w:tcW w:w="3882" w:type="dxa"/>
          </w:tcPr>
          <w:p w:rsidR="00A446D2" w:rsidRPr="004453B3" w:rsidRDefault="00A446D2" w:rsidP="00615C04">
            <w:r w:rsidRPr="004453B3">
              <w:t>Diana i</w:t>
            </w:r>
            <w:r>
              <w:t>s a late Arner</w:t>
            </w:r>
            <w:r w:rsidRPr="004453B3">
              <w:t>; Jack will forward info to her sister and kids</w:t>
            </w:r>
          </w:p>
        </w:tc>
      </w:tr>
      <w:tr w:rsidR="00A446D2" w:rsidRPr="00177FEB" w:rsidTr="004F2717">
        <w:tc>
          <w:tcPr>
            <w:tcW w:w="1425" w:type="dxa"/>
          </w:tcPr>
          <w:p w:rsidR="00A446D2" w:rsidRPr="004453B3" w:rsidRDefault="00A446D2" w:rsidP="00615C04">
            <w:r>
              <w:t>Don Arner</w:t>
            </w:r>
          </w:p>
        </w:tc>
        <w:tc>
          <w:tcPr>
            <w:tcW w:w="3549" w:type="dxa"/>
          </w:tcPr>
          <w:p w:rsidR="00A446D2" w:rsidRPr="004453B3" w:rsidRDefault="00A446D2" w:rsidP="00615C04">
            <w:r>
              <w:t>don@arner.org</w:t>
            </w:r>
          </w:p>
        </w:tc>
        <w:tc>
          <w:tcPr>
            <w:tcW w:w="3882" w:type="dxa"/>
          </w:tcPr>
          <w:p w:rsidR="00A446D2" w:rsidRPr="004453B3" w:rsidRDefault="00A446D2" w:rsidP="00615C04"/>
        </w:tc>
      </w:tr>
      <w:tr w:rsidR="00A446D2" w:rsidRPr="00177FEB" w:rsidTr="004F2717">
        <w:tc>
          <w:tcPr>
            <w:tcW w:w="1425" w:type="dxa"/>
          </w:tcPr>
          <w:p w:rsidR="00A446D2" w:rsidRPr="00177FEB" w:rsidRDefault="00A446D2" w:rsidP="00DA6B3B">
            <w:r>
              <w:t>Donald Arner</w:t>
            </w:r>
          </w:p>
        </w:tc>
        <w:tc>
          <w:tcPr>
            <w:tcW w:w="3549" w:type="dxa"/>
          </w:tcPr>
          <w:p w:rsidR="00A446D2" w:rsidRPr="00177FEB" w:rsidRDefault="00A446D2" w:rsidP="00615C04">
            <w:r w:rsidRPr="00177FEB">
              <w:t>taurus42879@gmail.com</w:t>
            </w:r>
          </w:p>
        </w:tc>
        <w:tc>
          <w:tcPr>
            <w:tcW w:w="3882" w:type="dxa"/>
          </w:tcPr>
          <w:p w:rsidR="00A446D2" w:rsidRPr="00177FEB" w:rsidRDefault="00A446D2" w:rsidP="00615C04">
            <w:r>
              <w:t>Hazleton, Pennsylvania</w:t>
            </w:r>
          </w:p>
        </w:tc>
      </w:tr>
      <w:tr w:rsidR="00A446D2" w:rsidRPr="00177FEB" w:rsidTr="004F2717">
        <w:tc>
          <w:tcPr>
            <w:tcW w:w="1425" w:type="dxa"/>
          </w:tcPr>
          <w:p w:rsidR="00A446D2" w:rsidRPr="00E54A37" w:rsidRDefault="00A446D2" w:rsidP="00177FEB">
            <w:r w:rsidRPr="00E54A37">
              <w:t>Eric Alfred Glenwood Arner</w:t>
            </w:r>
          </w:p>
        </w:tc>
        <w:tc>
          <w:tcPr>
            <w:tcW w:w="3549" w:type="dxa"/>
          </w:tcPr>
          <w:p w:rsidR="00A446D2" w:rsidRPr="00177FEB" w:rsidRDefault="00A446D2" w:rsidP="009B105E">
            <w:r w:rsidRPr="00040BCF">
              <w:t>earner@protonmail.com</w:t>
            </w:r>
          </w:p>
        </w:tc>
        <w:tc>
          <w:tcPr>
            <w:tcW w:w="3882" w:type="dxa"/>
          </w:tcPr>
          <w:p w:rsidR="00A446D2" w:rsidRDefault="00A446D2" w:rsidP="00177FEB">
            <w:hyperlink r:id="rId5" w:history="1">
              <w:r w:rsidRPr="00B43D42">
                <w:rPr>
                  <w:rStyle w:val="Hyperlink"/>
                </w:rPr>
                <w:t>Www.Facebook.com/thearnerfarm/</w:t>
              </w:r>
            </w:hyperlink>
          </w:p>
          <w:p w:rsidR="00A446D2" w:rsidRDefault="00A446D2" w:rsidP="00040BCF">
            <w:pPr>
              <w:pStyle w:val="HTMLPreformatted"/>
            </w:pPr>
            <w:r>
              <w:t>P.O. Box 1057</w:t>
            </w:r>
          </w:p>
          <w:p w:rsidR="00A446D2" w:rsidRDefault="00A446D2" w:rsidP="00040BCF">
            <w:pPr>
              <w:pStyle w:val="HTMLPreformatted"/>
            </w:pPr>
            <w:r>
              <w:t>Atikokan, Ontario, Canada</w:t>
            </w:r>
          </w:p>
          <w:p w:rsidR="00A446D2" w:rsidRDefault="00A446D2" w:rsidP="00040BCF">
            <w:pPr>
              <w:pStyle w:val="HTMLPreformatted"/>
            </w:pPr>
            <w:r>
              <w:t>(807)597-4555 home</w:t>
            </w:r>
          </w:p>
          <w:p w:rsidR="00A446D2" w:rsidRDefault="00A446D2" w:rsidP="00040BCF">
            <w:pPr>
              <w:pStyle w:val="HTMLPreformatted"/>
            </w:pPr>
            <w:r>
              <w:t>(807)620-7237 cell</w:t>
            </w:r>
          </w:p>
          <w:p w:rsidR="00A446D2" w:rsidRDefault="00A446D2" w:rsidP="00040BCF">
            <w:pPr>
              <w:pStyle w:val="HTMLPreformatted"/>
            </w:pPr>
            <w:r>
              <w:t>Eric’s dad loves to chat:</w:t>
            </w:r>
          </w:p>
          <w:p w:rsidR="00A446D2" w:rsidRDefault="00A446D2" w:rsidP="00040BCF">
            <w:pPr>
              <w:pStyle w:val="HTMLPreformatted"/>
            </w:pPr>
            <w:r>
              <w:t>Lloyd Arner</w:t>
            </w:r>
          </w:p>
          <w:p w:rsidR="00A446D2" w:rsidRDefault="00A446D2" w:rsidP="00040BCF">
            <w:pPr>
              <w:pStyle w:val="HTMLPreformatted"/>
            </w:pPr>
            <w:r>
              <w:t>865 Arnertownline</w:t>
            </w:r>
          </w:p>
          <w:p w:rsidR="00A446D2" w:rsidRDefault="00A446D2" w:rsidP="00040BCF">
            <w:pPr>
              <w:pStyle w:val="HTMLPreformatted"/>
            </w:pPr>
            <w:r>
              <w:t xml:space="preserve">Kingsville, Ontario </w:t>
            </w:r>
          </w:p>
          <w:p w:rsidR="00A446D2" w:rsidRPr="00177FEB" w:rsidRDefault="00A446D2" w:rsidP="00040BCF">
            <w:pPr>
              <w:pStyle w:val="HTMLPreformatted"/>
            </w:pPr>
            <w:r>
              <w:t>1(519)733-2461</w:t>
            </w:r>
          </w:p>
        </w:tc>
      </w:tr>
      <w:tr w:rsidR="00A446D2" w:rsidRPr="00177FEB" w:rsidTr="004F2717">
        <w:tc>
          <w:tcPr>
            <w:tcW w:w="1425" w:type="dxa"/>
          </w:tcPr>
          <w:p w:rsidR="00A446D2" w:rsidRPr="004453B3" w:rsidRDefault="00A446D2" w:rsidP="00615C04">
            <w:r>
              <w:t>Gary L Arner</w:t>
            </w:r>
          </w:p>
        </w:tc>
        <w:tc>
          <w:tcPr>
            <w:tcW w:w="3549" w:type="dxa"/>
          </w:tcPr>
          <w:p w:rsidR="00A446D2" w:rsidRPr="004453B3" w:rsidRDefault="00A446D2" w:rsidP="00615C04">
            <w:r w:rsidRPr="004453B3">
              <w:t xml:space="preserve">gary-arner@uiowa.edu </w:t>
            </w:r>
          </w:p>
        </w:tc>
        <w:tc>
          <w:tcPr>
            <w:tcW w:w="3882" w:type="dxa"/>
          </w:tcPr>
          <w:p w:rsidR="00A446D2" w:rsidRPr="004453B3" w:rsidRDefault="00A446D2" w:rsidP="00615C04">
            <w:r w:rsidRPr="004453B3">
              <w:t>Gary L. Arner is an IT professional at the University of Iowa and a great resource for guidance in the web.</w:t>
            </w:r>
          </w:p>
        </w:tc>
      </w:tr>
      <w:tr w:rsidR="00A446D2" w:rsidRPr="00177FEB" w:rsidTr="004F2717">
        <w:tc>
          <w:tcPr>
            <w:tcW w:w="1425" w:type="dxa"/>
          </w:tcPr>
          <w:p w:rsidR="00A446D2" w:rsidRPr="00177FEB" w:rsidRDefault="00A446D2" w:rsidP="00615C04">
            <w:r w:rsidRPr="004F2717">
              <w:rPr>
                <w:color w:val="000000"/>
                <w:sz w:val="20"/>
                <w:szCs w:val="20"/>
                <w:shd w:val="clear" w:color="auto" w:fill="FFFFFF"/>
              </w:rPr>
              <w:t>Gordon Arner</w:t>
            </w:r>
          </w:p>
        </w:tc>
        <w:tc>
          <w:tcPr>
            <w:tcW w:w="3549" w:type="dxa"/>
          </w:tcPr>
          <w:p w:rsidR="00A446D2" w:rsidRPr="00177FEB" w:rsidRDefault="00A446D2" w:rsidP="00615C04">
            <w:r w:rsidRPr="00177FEB">
              <w:t>graowl13@gmail.com</w:t>
            </w:r>
          </w:p>
        </w:tc>
        <w:tc>
          <w:tcPr>
            <w:tcW w:w="3882" w:type="dxa"/>
          </w:tcPr>
          <w:p w:rsidR="00A446D2" w:rsidRPr="005D586B" w:rsidRDefault="00A446D2" w:rsidP="00615C04">
            <w:r w:rsidRPr="005D586B">
              <w:t>Cleveland, Tennessee</w:t>
            </w:r>
          </w:p>
        </w:tc>
      </w:tr>
      <w:tr w:rsidR="00A446D2" w:rsidRPr="00177FEB" w:rsidTr="004F2717">
        <w:tc>
          <w:tcPr>
            <w:tcW w:w="1425" w:type="dxa"/>
          </w:tcPr>
          <w:p w:rsidR="00A446D2" w:rsidRPr="00177FEB" w:rsidRDefault="00A446D2" w:rsidP="00177FEB">
            <w:r>
              <w:t>Henry J. Lucas</w:t>
            </w:r>
          </w:p>
        </w:tc>
        <w:tc>
          <w:tcPr>
            <w:tcW w:w="3549" w:type="dxa"/>
          </w:tcPr>
          <w:p w:rsidR="00A446D2" w:rsidRPr="00177FEB" w:rsidRDefault="00A446D2" w:rsidP="00177FEB">
            <w:r w:rsidRPr="00177FEB">
              <w:t>henrylucasj@icloud.com</w:t>
            </w:r>
          </w:p>
        </w:tc>
        <w:tc>
          <w:tcPr>
            <w:tcW w:w="3882" w:type="dxa"/>
          </w:tcPr>
          <w:p w:rsidR="00A446D2" w:rsidRPr="00177FEB" w:rsidRDefault="00A446D2" w:rsidP="00DA6B3B">
            <w:r>
              <w:t>Great Falls, Virginia</w:t>
            </w:r>
          </w:p>
        </w:tc>
      </w:tr>
      <w:tr w:rsidR="00A446D2" w:rsidRPr="00177FEB" w:rsidTr="004F2717">
        <w:tc>
          <w:tcPr>
            <w:tcW w:w="1425" w:type="dxa"/>
          </w:tcPr>
          <w:p w:rsidR="00A446D2" w:rsidRDefault="00A446D2" w:rsidP="00BB198C">
            <w:r>
              <w:t>Jason Arner</w:t>
            </w:r>
          </w:p>
          <w:p w:rsidR="00A446D2" w:rsidRPr="00177FEB" w:rsidRDefault="00A446D2" w:rsidP="00BB198C"/>
        </w:tc>
        <w:tc>
          <w:tcPr>
            <w:tcW w:w="3549" w:type="dxa"/>
          </w:tcPr>
          <w:p w:rsidR="00A446D2" w:rsidRPr="00177FEB" w:rsidRDefault="00A446D2" w:rsidP="00615C04"/>
        </w:tc>
        <w:tc>
          <w:tcPr>
            <w:tcW w:w="3882" w:type="dxa"/>
          </w:tcPr>
          <w:p w:rsidR="00A446D2" w:rsidRDefault="00A446D2" w:rsidP="00615C04">
            <w:r>
              <w:t xml:space="preserve">Tolland, Connecticut </w:t>
            </w:r>
          </w:p>
          <w:p w:rsidR="00A446D2" w:rsidRPr="00177FEB" w:rsidRDefault="00A446D2" w:rsidP="00615C04">
            <w:r>
              <w:t xml:space="preserve">Bounces: </w:t>
            </w:r>
            <w:hyperlink r:id="rId6" w:history="1">
              <w:r w:rsidRPr="00B43D42">
                <w:rPr>
                  <w:rStyle w:val="Hyperlink"/>
                </w:rPr>
                <w:t>arnerjm@comcast.com</w:t>
              </w:r>
            </w:hyperlink>
          </w:p>
        </w:tc>
      </w:tr>
      <w:tr w:rsidR="00A446D2" w:rsidRPr="00177FEB" w:rsidTr="004F2717">
        <w:trPr>
          <w:trHeight w:val="3950"/>
        </w:trPr>
        <w:tc>
          <w:tcPr>
            <w:tcW w:w="1425" w:type="dxa"/>
          </w:tcPr>
          <w:p w:rsidR="00A446D2" w:rsidRPr="00177FEB" w:rsidRDefault="00A446D2" w:rsidP="00177FEB">
            <w:r>
              <w:t>Jeff Osborn</w:t>
            </w:r>
          </w:p>
        </w:tc>
        <w:tc>
          <w:tcPr>
            <w:tcW w:w="3549" w:type="dxa"/>
          </w:tcPr>
          <w:p w:rsidR="00A446D2" w:rsidRPr="00177FEB" w:rsidRDefault="00A446D2" w:rsidP="00177FEB">
            <w:r w:rsidRPr="008D0643">
              <w:t>jlozzy1@yahoo.com</w:t>
            </w:r>
          </w:p>
        </w:tc>
        <w:tc>
          <w:tcPr>
            <w:tcW w:w="3882" w:type="dxa"/>
          </w:tcPr>
          <w:p w:rsidR="00A446D2" w:rsidRDefault="00A446D2" w:rsidP="008D0643">
            <w:r>
              <w:t xml:space="preserve">My family is related to the Arners that came to America on the ship Mercury on May 29,1735. My great-great grandfather came to Bear Lake , Michigan in 1867 and homesteaded 160 acres that is still owned by decendents of him. Other family members also homesteded property also. If you are also related, I will share you the pictures of our property. </w:t>
            </w:r>
          </w:p>
          <w:p w:rsidR="00A446D2" w:rsidRDefault="00A446D2" w:rsidP="008D0643">
            <w:r>
              <w:t>2272 Henry St</w:t>
            </w:r>
          </w:p>
          <w:p w:rsidR="00A446D2" w:rsidRDefault="00A446D2" w:rsidP="008D0643">
            <w:r>
              <w:t>Muskegon, MI,49441</w:t>
            </w:r>
          </w:p>
          <w:p w:rsidR="00A446D2" w:rsidRPr="00177FEB" w:rsidRDefault="00A446D2" w:rsidP="00177FEB">
            <w:r>
              <w:t>cp/text-231-286-4699</w:t>
            </w:r>
            <w:r w:rsidRPr="00177FEB">
              <w:t xml:space="preserve"> </w:t>
            </w:r>
          </w:p>
        </w:tc>
      </w:tr>
      <w:tr w:rsidR="00A446D2" w:rsidRPr="00177FEB" w:rsidTr="004F2717">
        <w:tc>
          <w:tcPr>
            <w:tcW w:w="1425" w:type="dxa"/>
          </w:tcPr>
          <w:p w:rsidR="00A446D2" w:rsidRPr="00615C04" w:rsidRDefault="00A446D2" w:rsidP="00177FEB">
            <w:r w:rsidRPr="00615C04">
              <w:t>Jill Rittenhouse Yaffey</w:t>
            </w:r>
          </w:p>
        </w:tc>
        <w:tc>
          <w:tcPr>
            <w:tcW w:w="3549" w:type="dxa"/>
          </w:tcPr>
          <w:p w:rsidR="00A446D2" w:rsidRPr="00177FEB" w:rsidRDefault="00A446D2" w:rsidP="00177FEB">
            <w:r w:rsidRPr="00177FEB">
              <w:t>jmyaffey@gmail.com</w:t>
            </w:r>
          </w:p>
        </w:tc>
        <w:tc>
          <w:tcPr>
            <w:tcW w:w="3882" w:type="dxa"/>
          </w:tcPr>
          <w:p w:rsidR="00A446D2" w:rsidRDefault="00A446D2" w:rsidP="00177FEB">
            <w:r>
              <w:t>Bethlehem PA</w:t>
            </w:r>
          </w:p>
          <w:p w:rsidR="00A446D2" w:rsidRPr="00615C04" w:rsidRDefault="00A446D2" w:rsidP="00177FEB">
            <w:r w:rsidRPr="00615C04">
              <w:t>Felix Arner is my 5th great grandfather. I am related thru Maria Salome married to Jacob Rittenhouse. They lived in Whitehall but bought land in Sugarloaf Twp., Luzerne County around 1808.</w:t>
            </w:r>
          </w:p>
        </w:tc>
      </w:tr>
      <w:tr w:rsidR="00A446D2" w:rsidRPr="00177FEB" w:rsidTr="004F2717">
        <w:tc>
          <w:tcPr>
            <w:tcW w:w="1425" w:type="dxa"/>
          </w:tcPr>
          <w:p w:rsidR="00A446D2" w:rsidRPr="00177FEB" w:rsidRDefault="00A446D2" w:rsidP="00177FEB">
            <w:r>
              <w:t>John Eubank</w:t>
            </w:r>
          </w:p>
        </w:tc>
        <w:tc>
          <w:tcPr>
            <w:tcW w:w="3549" w:type="dxa"/>
          </w:tcPr>
          <w:p w:rsidR="00A446D2" w:rsidRPr="00177FEB" w:rsidRDefault="00A446D2" w:rsidP="00177FEB">
            <w:r w:rsidRPr="00177FEB">
              <w:t>john_t_eubank@yahoo.com</w:t>
            </w:r>
          </w:p>
        </w:tc>
        <w:tc>
          <w:tcPr>
            <w:tcW w:w="3882" w:type="dxa"/>
          </w:tcPr>
          <w:p w:rsidR="00A446D2" w:rsidRPr="00177FEB" w:rsidRDefault="00A446D2" w:rsidP="002E3BF8">
            <w:r>
              <w:t>Woodland Hills, CA</w:t>
            </w:r>
          </w:p>
        </w:tc>
      </w:tr>
      <w:tr w:rsidR="00A446D2" w:rsidRPr="00177FEB" w:rsidTr="004F2717">
        <w:tc>
          <w:tcPr>
            <w:tcW w:w="1425" w:type="dxa"/>
          </w:tcPr>
          <w:p w:rsidR="00A446D2" w:rsidRPr="004453B3" w:rsidRDefault="00A446D2" w:rsidP="00615C04">
            <w:r w:rsidRPr="004453B3">
              <w:t>Judy McElderry</w:t>
            </w:r>
          </w:p>
        </w:tc>
        <w:tc>
          <w:tcPr>
            <w:tcW w:w="3549" w:type="dxa"/>
          </w:tcPr>
          <w:p w:rsidR="00A446D2" w:rsidRPr="004453B3" w:rsidRDefault="00A446D2" w:rsidP="00615C04">
            <w:r w:rsidRPr="004453B3">
              <w:t xml:space="preserve">judyd42647@gmail.com </w:t>
            </w:r>
          </w:p>
        </w:tc>
        <w:tc>
          <w:tcPr>
            <w:tcW w:w="3882" w:type="dxa"/>
          </w:tcPr>
          <w:p w:rsidR="00A446D2" w:rsidRPr="004453B3" w:rsidRDefault="00A446D2" w:rsidP="00615C04">
            <w:r>
              <w:t>Author of The Arner Book</w:t>
            </w:r>
          </w:p>
        </w:tc>
      </w:tr>
      <w:tr w:rsidR="00A446D2" w:rsidRPr="00177FEB" w:rsidTr="004F2717">
        <w:tc>
          <w:tcPr>
            <w:tcW w:w="1425" w:type="dxa"/>
          </w:tcPr>
          <w:p w:rsidR="00A446D2" w:rsidRPr="004453B3" w:rsidRDefault="00A446D2" w:rsidP="00615C04">
            <w:r>
              <w:t>Karen Story</w:t>
            </w:r>
          </w:p>
        </w:tc>
        <w:tc>
          <w:tcPr>
            <w:tcW w:w="3549" w:type="dxa"/>
          </w:tcPr>
          <w:p w:rsidR="00A446D2" w:rsidRPr="004453B3" w:rsidRDefault="00A446D2" w:rsidP="00615C04">
            <w:hyperlink r:id="rId7" w:history="1">
              <w:r w:rsidRPr="00B43D42">
                <w:rPr>
                  <w:rStyle w:val="Hyperlink"/>
                </w:rPr>
                <w:t>karen@nwnative.us</w:t>
              </w:r>
            </w:hyperlink>
          </w:p>
        </w:tc>
        <w:tc>
          <w:tcPr>
            <w:tcW w:w="3882" w:type="dxa"/>
          </w:tcPr>
          <w:p w:rsidR="00A446D2" w:rsidRDefault="00A446D2" w:rsidP="00615C04">
            <w:r>
              <w:t>6th great granddaughter of Felix Arner through the Hunsicker and Heil lines. Lives in Kirkland WA, born 1959.</w:t>
            </w:r>
          </w:p>
        </w:tc>
      </w:tr>
      <w:tr w:rsidR="00A446D2" w:rsidRPr="00177FEB" w:rsidTr="004F2717">
        <w:tc>
          <w:tcPr>
            <w:tcW w:w="1425" w:type="dxa"/>
          </w:tcPr>
          <w:p w:rsidR="00A446D2" w:rsidRPr="004453B3" w:rsidRDefault="00A446D2" w:rsidP="00615C04">
            <w:r w:rsidRPr="004453B3">
              <w:t>Kurt Arner</w:t>
            </w:r>
          </w:p>
        </w:tc>
        <w:tc>
          <w:tcPr>
            <w:tcW w:w="3549" w:type="dxa"/>
          </w:tcPr>
          <w:p w:rsidR="00A446D2" w:rsidRPr="00570CE6" w:rsidRDefault="00A446D2" w:rsidP="00615C04">
            <w:hyperlink r:id="rId8" w:history="1">
              <w:r w:rsidRPr="00B43D42">
                <w:rPr>
                  <w:rStyle w:val="Hyperlink"/>
                </w:rPr>
                <w:t>kurt.arner@roeaviation.com</w:t>
              </w:r>
            </w:hyperlink>
            <w:r>
              <w:t xml:space="preserve">, </w:t>
            </w:r>
            <w:r w:rsidRPr="00570CE6">
              <w:t>kurt@arner.ch</w:t>
            </w:r>
          </w:p>
        </w:tc>
        <w:tc>
          <w:tcPr>
            <w:tcW w:w="3882" w:type="dxa"/>
          </w:tcPr>
          <w:p w:rsidR="00A446D2" w:rsidRPr="004453B3" w:rsidRDefault="00A446D2" w:rsidP="00615C04">
            <w:r w:rsidRPr="004453B3">
              <w:t>Kurt Arner lives in Switzerland and is from California. His family is part of the Jacob Arner line who was awarded property in Canada after the revolution. He has visited the archives in Winterthur and has met with the archivists there.</w:t>
            </w:r>
          </w:p>
        </w:tc>
      </w:tr>
      <w:tr w:rsidR="00A446D2" w:rsidRPr="00177FEB" w:rsidTr="004F2717">
        <w:tc>
          <w:tcPr>
            <w:tcW w:w="1425" w:type="dxa"/>
          </w:tcPr>
          <w:p w:rsidR="00A446D2" w:rsidRPr="00177FEB" w:rsidRDefault="00A446D2" w:rsidP="00DA6B3B">
            <w:r>
              <w:t>Lynn Marie Arner</w:t>
            </w:r>
          </w:p>
        </w:tc>
        <w:tc>
          <w:tcPr>
            <w:tcW w:w="3549" w:type="dxa"/>
          </w:tcPr>
          <w:p w:rsidR="00A446D2" w:rsidRPr="00177FEB" w:rsidRDefault="00A446D2" w:rsidP="00615C04">
            <w:r w:rsidRPr="00177FEB">
              <w:t>earlyyearsconsulting@gmail.com</w:t>
            </w:r>
          </w:p>
        </w:tc>
        <w:tc>
          <w:tcPr>
            <w:tcW w:w="3882" w:type="dxa"/>
          </w:tcPr>
          <w:p w:rsidR="00A446D2" w:rsidRPr="00177FEB" w:rsidRDefault="00A446D2" w:rsidP="00615C04">
            <w:r>
              <w:t>Woodland, California</w:t>
            </w:r>
          </w:p>
        </w:tc>
      </w:tr>
      <w:tr w:rsidR="00A446D2" w:rsidRPr="00177FEB" w:rsidTr="004F2717">
        <w:tc>
          <w:tcPr>
            <w:tcW w:w="1425" w:type="dxa"/>
          </w:tcPr>
          <w:p w:rsidR="00A446D2" w:rsidRPr="004453B3" w:rsidRDefault="00A446D2" w:rsidP="00615C04">
            <w:r w:rsidRPr="004453B3">
              <w:t>Minerva M Arner</w:t>
            </w:r>
          </w:p>
        </w:tc>
        <w:tc>
          <w:tcPr>
            <w:tcW w:w="3549" w:type="dxa"/>
          </w:tcPr>
          <w:p w:rsidR="00A446D2" w:rsidRPr="004453B3" w:rsidRDefault="00A446D2" w:rsidP="00615C04">
            <w:r w:rsidRPr="004453B3">
              <w:t>mmarner@ptd.net</w:t>
            </w:r>
          </w:p>
        </w:tc>
        <w:tc>
          <w:tcPr>
            <w:tcW w:w="3882" w:type="dxa"/>
          </w:tcPr>
          <w:p w:rsidR="00A446D2" w:rsidRPr="004453B3" w:rsidRDefault="00A446D2" w:rsidP="00615C04"/>
        </w:tc>
      </w:tr>
      <w:tr w:rsidR="00A446D2" w:rsidRPr="002E3BF8" w:rsidTr="004F2717">
        <w:tc>
          <w:tcPr>
            <w:tcW w:w="1425" w:type="dxa"/>
          </w:tcPr>
          <w:p w:rsidR="00A446D2" w:rsidRPr="004F2717" w:rsidRDefault="00A446D2" w:rsidP="00BB198C">
            <w:pPr>
              <w:rPr>
                <w:lang w:val="es-ES"/>
              </w:rPr>
            </w:pPr>
            <w:r w:rsidRPr="004F2717">
              <w:rPr>
                <w:lang w:val="es-ES"/>
              </w:rPr>
              <w:t>Rachael Arner</w:t>
            </w:r>
          </w:p>
        </w:tc>
        <w:tc>
          <w:tcPr>
            <w:tcW w:w="3549" w:type="dxa"/>
          </w:tcPr>
          <w:p w:rsidR="00A446D2" w:rsidRPr="004F2717" w:rsidRDefault="00A446D2" w:rsidP="002E3BF8">
            <w:pPr>
              <w:rPr>
                <w:lang w:val="es-ES"/>
              </w:rPr>
            </w:pPr>
          </w:p>
        </w:tc>
        <w:tc>
          <w:tcPr>
            <w:tcW w:w="3882" w:type="dxa"/>
          </w:tcPr>
          <w:p w:rsidR="00A446D2" w:rsidRPr="004F2717" w:rsidRDefault="00A446D2" w:rsidP="002E3BF8">
            <w:pPr>
              <w:rPr>
                <w:lang w:val="es-ES"/>
              </w:rPr>
            </w:pPr>
            <w:r w:rsidRPr="004F2717">
              <w:rPr>
                <w:lang w:val="es-ES"/>
              </w:rPr>
              <w:t>London, Ontario, Canada</w:t>
            </w:r>
            <w:r>
              <w:rPr>
                <w:lang w:val="es-ES"/>
              </w:rPr>
              <w:t xml:space="preserve">; </w:t>
            </w:r>
            <w:hyperlink r:id="rId9" w:history="1">
              <w:r w:rsidRPr="00B43D42">
                <w:rPr>
                  <w:rStyle w:val="Hyperlink"/>
                  <w:lang w:val="es-ES"/>
                </w:rPr>
                <w:t>rarner2@uwo.ca</w:t>
              </w:r>
            </w:hyperlink>
            <w:r>
              <w:rPr>
                <w:lang w:val="es-ES"/>
              </w:rPr>
              <w:t xml:space="preserve"> fails</w:t>
            </w:r>
          </w:p>
        </w:tc>
      </w:tr>
      <w:tr w:rsidR="00A446D2" w:rsidRPr="00177FEB" w:rsidTr="004F2717">
        <w:tc>
          <w:tcPr>
            <w:tcW w:w="1425" w:type="dxa"/>
          </w:tcPr>
          <w:p w:rsidR="00A446D2" w:rsidRPr="00177FEB" w:rsidRDefault="00A446D2" w:rsidP="00177FEB">
            <w:r>
              <w:t>Sandra Louise Arner Youngman</w:t>
            </w:r>
          </w:p>
        </w:tc>
        <w:tc>
          <w:tcPr>
            <w:tcW w:w="3549" w:type="dxa"/>
          </w:tcPr>
          <w:p w:rsidR="00A446D2" w:rsidRPr="00177FEB" w:rsidRDefault="00A446D2" w:rsidP="00177FEB">
            <w:r w:rsidRPr="00177FEB">
              <w:t>sly1539@yahoo.com</w:t>
            </w:r>
          </w:p>
        </w:tc>
        <w:tc>
          <w:tcPr>
            <w:tcW w:w="3882" w:type="dxa"/>
          </w:tcPr>
          <w:p w:rsidR="00A446D2" w:rsidRDefault="00A446D2" w:rsidP="00040BCF">
            <w:pPr>
              <w:pStyle w:val="HTMLPreformatted"/>
            </w:pPr>
            <w:r>
              <w:t>Born in Allentown, PA in 1948.</w:t>
            </w:r>
          </w:p>
          <w:p w:rsidR="00A446D2" w:rsidRDefault="00A446D2" w:rsidP="00040BCF">
            <w:pPr>
              <w:pStyle w:val="HTMLPreformatted"/>
            </w:pPr>
          </w:p>
          <w:p w:rsidR="00A446D2" w:rsidRPr="00177FEB" w:rsidRDefault="00A446D2" w:rsidP="00040BCF">
            <w:r>
              <w:t>My family moved to San Jose, CA in 1961 - I moved to Roseville, CA - bought a home there in 2014 - move from San Jose in July 2015</w:t>
            </w:r>
          </w:p>
        </w:tc>
      </w:tr>
      <w:tr w:rsidR="00A446D2" w:rsidRPr="00177FEB" w:rsidTr="004F2717">
        <w:tc>
          <w:tcPr>
            <w:tcW w:w="1425" w:type="dxa"/>
          </w:tcPr>
          <w:p w:rsidR="00A446D2" w:rsidRPr="009B4416" w:rsidRDefault="00A446D2" w:rsidP="00177FEB">
            <w:r w:rsidRPr="009B4416">
              <w:t>Sarah Peveler</w:t>
            </w:r>
          </w:p>
        </w:tc>
        <w:tc>
          <w:tcPr>
            <w:tcW w:w="3549" w:type="dxa"/>
          </w:tcPr>
          <w:p w:rsidR="00A446D2" w:rsidRPr="009B4416" w:rsidRDefault="00A446D2" w:rsidP="00177FEB"/>
        </w:tc>
        <w:tc>
          <w:tcPr>
            <w:tcW w:w="3882" w:type="dxa"/>
          </w:tcPr>
          <w:p w:rsidR="00A446D2" w:rsidRDefault="00A446D2" w:rsidP="00040BCF">
            <w:pPr>
              <w:pStyle w:val="HTMLPreformatted"/>
            </w:pPr>
            <w:r w:rsidRPr="004453B3">
              <w:t xml:space="preserve">Ed Bergh and Sarah were involved in </w:t>
            </w:r>
            <w:r>
              <w:t>Arner</w:t>
            </w:r>
            <w:r w:rsidRPr="004453B3">
              <w:t xml:space="preserve"> work </w:t>
            </w:r>
            <w:r>
              <w:t>in</w:t>
            </w:r>
            <w:r w:rsidRPr="004453B3">
              <w:t xml:space="preserve"> 2006. I believe Ed has passed but perhaps Sarah is still out there somewhere</w:t>
            </w:r>
            <w:r>
              <w:t>.</w:t>
            </w:r>
          </w:p>
        </w:tc>
      </w:tr>
      <w:tr w:rsidR="00A446D2" w:rsidRPr="00177FEB" w:rsidTr="004F2717">
        <w:tc>
          <w:tcPr>
            <w:tcW w:w="1425" w:type="dxa"/>
          </w:tcPr>
          <w:p w:rsidR="00A446D2" w:rsidRPr="00177FEB" w:rsidRDefault="00A446D2" w:rsidP="00177FEB">
            <w:r w:rsidRPr="00344151">
              <w:t>Scott Bowmar</w:t>
            </w:r>
          </w:p>
        </w:tc>
        <w:tc>
          <w:tcPr>
            <w:tcW w:w="3549" w:type="dxa"/>
          </w:tcPr>
          <w:p w:rsidR="00A446D2" w:rsidRPr="00344151" w:rsidRDefault="00A446D2" w:rsidP="00177FEB">
            <w:r w:rsidRPr="00344151">
              <w:t>scottabowmar@yahoo.com</w:t>
            </w:r>
          </w:p>
        </w:tc>
        <w:tc>
          <w:tcPr>
            <w:tcW w:w="3882" w:type="dxa"/>
          </w:tcPr>
          <w:p w:rsidR="00A446D2" w:rsidRPr="00177FEB" w:rsidRDefault="00A446D2" w:rsidP="00177FEB">
            <w:r>
              <w:t xml:space="preserve">Married to Wendy Arner; Ancestry site is </w:t>
            </w:r>
            <w:hyperlink r:id="rId10" w:history="1">
              <w:r>
                <w:rPr>
                  <w:rStyle w:val="Hyperlink"/>
                </w:rPr>
                <w:t>https://www.ancestry.com/family-tree/tree/37383287/family/familyview</w:t>
              </w:r>
            </w:hyperlink>
          </w:p>
        </w:tc>
      </w:tr>
      <w:tr w:rsidR="00A446D2" w:rsidRPr="00177FEB" w:rsidTr="004F2717">
        <w:tc>
          <w:tcPr>
            <w:tcW w:w="1425" w:type="dxa"/>
          </w:tcPr>
          <w:p w:rsidR="00A446D2" w:rsidRPr="005321DD" w:rsidRDefault="00A446D2" w:rsidP="00615C04">
            <w:r w:rsidRPr="005321DD">
              <w:t xml:space="preserve">Steven </w:t>
            </w:r>
            <w:r>
              <w:t>A.</w:t>
            </w:r>
            <w:r w:rsidRPr="005321DD">
              <w:t xml:space="preserve"> Arner</w:t>
            </w:r>
          </w:p>
        </w:tc>
        <w:tc>
          <w:tcPr>
            <w:tcW w:w="3549" w:type="dxa"/>
          </w:tcPr>
          <w:p w:rsidR="00A446D2" w:rsidRPr="00177FEB" w:rsidRDefault="00A446D2" w:rsidP="00615C04">
            <w:r w:rsidRPr="00177FEB">
              <w:t>saa79.saa@gmail.com</w:t>
            </w:r>
          </w:p>
        </w:tc>
        <w:tc>
          <w:tcPr>
            <w:tcW w:w="3882" w:type="dxa"/>
          </w:tcPr>
          <w:p w:rsidR="00A446D2" w:rsidRPr="005321DD" w:rsidRDefault="00A446D2" w:rsidP="00615C04">
            <w:r w:rsidRPr="005321DD">
              <w:t>Rochester</w:t>
            </w:r>
            <w:r>
              <w:t>, NY</w:t>
            </w:r>
          </w:p>
        </w:tc>
      </w:tr>
      <w:tr w:rsidR="00A446D2" w:rsidRPr="002E3BF8" w:rsidTr="004F2717">
        <w:tc>
          <w:tcPr>
            <w:tcW w:w="1425" w:type="dxa"/>
          </w:tcPr>
          <w:p w:rsidR="00A446D2" w:rsidRPr="002E3BF8" w:rsidRDefault="00A446D2" w:rsidP="002E3BF8">
            <w:r w:rsidRPr="002E3BF8">
              <w:t>Steven Orner</w:t>
            </w:r>
          </w:p>
          <w:p w:rsidR="00A446D2" w:rsidRPr="002E3BF8" w:rsidRDefault="00A446D2" w:rsidP="00BB198C"/>
        </w:tc>
        <w:tc>
          <w:tcPr>
            <w:tcW w:w="3549" w:type="dxa"/>
          </w:tcPr>
          <w:p w:rsidR="00A446D2" w:rsidRPr="002E3BF8" w:rsidRDefault="00A446D2" w:rsidP="002E3BF8">
            <w:r w:rsidRPr="002E3BF8">
              <w:t>sorner@clearwire.net</w:t>
            </w:r>
          </w:p>
        </w:tc>
        <w:tc>
          <w:tcPr>
            <w:tcW w:w="3882" w:type="dxa"/>
          </w:tcPr>
          <w:p w:rsidR="00A446D2" w:rsidRPr="002E3BF8" w:rsidRDefault="00A446D2" w:rsidP="002E3BF8">
            <w:r w:rsidRPr="002E3BF8">
              <w:t>Red Bluff</w:t>
            </w:r>
            <w:r>
              <w:t xml:space="preserve">, </w:t>
            </w:r>
            <w:r w:rsidRPr="002E3BF8">
              <w:t>CA</w:t>
            </w:r>
          </w:p>
        </w:tc>
      </w:tr>
      <w:tr w:rsidR="00A446D2" w:rsidRPr="00177FEB" w:rsidTr="004F2717">
        <w:tc>
          <w:tcPr>
            <w:tcW w:w="1425" w:type="dxa"/>
          </w:tcPr>
          <w:p w:rsidR="00A446D2" w:rsidRPr="00177FEB" w:rsidRDefault="00A446D2" w:rsidP="00177FEB">
            <w:r w:rsidRPr="00177FEB">
              <w:t>Susan Shamel</w:t>
            </w:r>
          </w:p>
        </w:tc>
        <w:tc>
          <w:tcPr>
            <w:tcW w:w="3549" w:type="dxa"/>
          </w:tcPr>
          <w:p w:rsidR="00A446D2" w:rsidRPr="00177FEB" w:rsidRDefault="00A446D2" w:rsidP="00177FEB">
            <w:r w:rsidRPr="00177FEB">
              <w:t xml:space="preserve">Susanshamel@gmail.com </w:t>
            </w:r>
          </w:p>
        </w:tc>
        <w:tc>
          <w:tcPr>
            <w:tcW w:w="3882" w:type="dxa"/>
          </w:tcPr>
          <w:p w:rsidR="00A446D2" w:rsidRDefault="00A446D2" w:rsidP="00177FEB">
            <w:r w:rsidRPr="00DA6B3B">
              <w:t>Hillsborough, NH</w:t>
            </w:r>
          </w:p>
          <w:p w:rsidR="00A446D2" w:rsidRPr="00177FEB" w:rsidRDefault="00A446D2" w:rsidP="00177FEB">
            <w:r>
              <w:t>H</w:t>
            </w:r>
            <w:r w:rsidRPr="00177FEB">
              <w:t>as a lot of info and stories</w:t>
            </w:r>
          </w:p>
        </w:tc>
      </w:tr>
      <w:tr w:rsidR="00A446D2" w:rsidRPr="00177FEB" w:rsidTr="004F2717">
        <w:tc>
          <w:tcPr>
            <w:tcW w:w="1425" w:type="dxa"/>
          </w:tcPr>
          <w:p w:rsidR="00A446D2" w:rsidRPr="004F2717" w:rsidRDefault="00A446D2" w:rsidP="00177FEB">
            <w:pPr>
              <w:rPr>
                <w:lang w:val="es-ES"/>
              </w:rPr>
            </w:pPr>
            <w:r w:rsidRPr="004F2717">
              <w:rPr>
                <w:lang w:val="es-ES"/>
              </w:rPr>
              <w:t>Tamara L Draper</w:t>
            </w:r>
          </w:p>
        </w:tc>
        <w:tc>
          <w:tcPr>
            <w:tcW w:w="3549" w:type="dxa"/>
          </w:tcPr>
          <w:p w:rsidR="00A446D2" w:rsidRPr="00177FEB" w:rsidRDefault="00A446D2" w:rsidP="00177FEB">
            <w:r w:rsidRPr="00177FEB">
              <w:t>tamyewarren@gmail.com</w:t>
            </w:r>
          </w:p>
        </w:tc>
        <w:tc>
          <w:tcPr>
            <w:tcW w:w="3882" w:type="dxa"/>
          </w:tcPr>
          <w:p w:rsidR="00A446D2" w:rsidRDefault="00A446D2" w:rsidP="00DA6B3B">
            <w:r>
              <w:t>Grandview, Idaho</w:t>
            </w:r>
          </w:p>
          <w:p w:rsidR="00A446D2" w:rsidRPr="00DA6B3B" w:rsidRDefault="00A446D2" w:rsidP="00DA6B3B">
            <w:r w:rsidRPr="00DA6B3B">
              <w:t>I am the great grandaughter of Katie Ruch Haberman who is the daughter of Louisa Arner.</w:t>
            </w:r>
          </w:p>
        </w:tc>
      </w:tr>
      <w:tr w:rsidR="00A446D2" w:rsidRPr="00177FEB" w:rsidTr="004F2717">
        <w:tc>
          <w:tcPr>
            <w:tcW w:w="1425" w:type="dxa"/>
          </w:tcPr>
          <w:p w:rsidR="00A446D2" w:rsidRPr="005321DD" w:rsidRDefault="00A446D2" w:rsidP="00615C04">
            <w:r w:rsidRPr="005321DD">
              <w:t>Timothy Donald Arner</w:t>
            </w:r>
          </w:p>
        </w:tc>
        <w:tc>
          <w:tcPr>
            <w:tcW w:w="3549" w:type="dxa"/>
          </w:tcPr>
          <w:p w:rsidR="00A446D2" w:rsidRPr="00177FEB" w:rsidRDefault="00A446D2" w:rsidP="00615C04">
            <w:r w:rsidRPr="00177FEB">
              <w:t>bctim24@gmail.com</w:t>
            </w:r>
          </w:p>
        </w:tc>
        <w:tc>
          <w:tcPr>
            <w:tcW w:w="3882" w:type="dxa"/>
          </w:tcPr>
          <w:p w:rsidR="00A446D2" w:rsidRDefault="00A446D2" w:rsidP="005321DD">
            <w:r>
              <w:t>Boyne City, Michigan</w:t>
            </w:r>
          </w:p>
          <w:p w:rsidR="00A446D2" w:rsidRPr="005321DD" w:rsidRDefault="00A446D2" w:rsidP="005321DD">
            <w:r w:rsidRPr="005321DD">
              <w:t xml:space="preserve">I was born and raised in Michigan. My father Don was born in Canada, in Kingsville, and moved to Detroit at age 5. My grandfathers Leo, Culver, and Henry are all Canadian, and I am off next week to visit their grave sites at the Iler Baptist Cemetery in Essex, Ontario. I also plan to visit the hamlet known as the Arner Stop, on Arner Townline Road, named for Jacob Arner. I recently made contact with my cousin, James Arner, on Ancestry.com. He lives near Toronto, and told me about this site. </w:t>
            </w:r>
          </w:p>
        </w:tc>
      </w:tr>
      <w:tr w:rsidR="00A446D2" w:rsidRPr="00177FEB" w:rsidTr="004F2717">
        <w:tc>
          <w:tcPr>
            <w:tcW w:w="1425" w:type="dxa"/>
          </w:tcPr>
          <w:p w:rsidR="00A446D2" w:rsidRPr="005855D5" w:rsidRDefault="00A446D2" w:rsidP="005855D5">
            <w:r w:rsidRPr="005855D5">
              <w:t>Tom Arner</w:t>
            </w:r>
          </w:p>
          <w:p w:rsidR="00A446D2" w:rsidRDefault="00A446D2" w:rsidP="00DA6B3B"/>
        </w:tc>
        <w:tc>
          <w:tcPr>
            <w:tcW w:w="3549" w:type="dxa"/>
          </w:tcPr>
          <w:p w:rsidR="00A446D2" w:rsidRPr="005855D5" w:rsidRDefault="00A446D2" w:rsidP="005855D5">
            <w:r w:rsidRPr="005855D5">
              <w:t>arner@xemaps.com</w:t>
            </w:r>
          </w:p>
          <w:p w:rsidR="00A446D2" w:rsidRPr="00177FEB" w:rsidRDefault="00A446D2" w:rsidP="00615C04"/>
        </w:tc>
        <w:tc>
          <w:tcPr>
            <w:tcW w:w="3882" w:type="dxa"/>
          </w:tcPr>
          <w:p w:rsidR="00A446D2" w:rsidRPr="005855D5" w:rsidRDefault="00A446D2" w:rsidP="005855D5">
            <w:r w:rsidRPr="005855D5">
              <w:t>Mendon, Vermont</w:t>
            </w:r>
          </w:p>
        </w:tc>
      </w:tr>
      <w:tr w:rsidR="00A446D2" w:rsidRPr="00177FEB" w:rsidTr="004F2717">
        <w:tc>
          <w:tcPr>
            <w:tcW w:w="1425" w:type="dxa"/>
          </w:tcPr>
          <w:p w:rsidR="00A446D2" w:rsidRDefault="00A446D2" w:rsidP="00DA6B3B">
            <w:r>
              <w:t>Valerie Alpha</w:t>
            </w:r>
          </w:p>
          <w:p w:rsidR="00A446D2" w:rsidRPr="00177FEB" w:rsidRDefault="00A446D2" w:rsidP="00DA6B3B"/>
        </w:tc>
        <w:tc>
          <w:tcPr>
            <w:tcW w:w="3549" w:type="dxa"/>
          </w:tcPr>
          <w:p w:rsidR="00A446D2" w:rsidRPr="00177FEB" w:rsidRDefault="00A446D2" w:rsidP="00615C04">
            <w:r w:rsidRPr="00177FEB">
              <w:t>alphavha@gmail.com</w:t>
            </w:r>
          </w:p>
        </w:tc>
        <w:tc>
          <w:tcPr>
            <w:tcW w:w="3882" w:type="dxa"/>
          </w:tcPr>
          <w:p w:rsidR="00A446D2" w:rsidRPr="00177FEB" w:rsidRDefault="00A446D2" w:rsidP="00615C04">
            <w:r>
              <w:t>Allentown, PA</w:t>
            </w:r>
          </w:p>
        </w:tc>
      </w:tr>
      <w:tr w:rsidR="00A446D2" w:rsidRPr="00177FEB" w:rsidTr="004F2717">
        <w:tc>
          <w:tcPr>
            <w:tcW w:w="1425" w:type="dxa"/>
          </w:tcPr>
          <w:p w:rsidR="00A446D2" w:rsidRPr="00177FEB" w:rsidRDefault="00A446D2" w:rsidP="005C2D4A">
            <w:r>
              <w:t>Virginia Hildebrand</w:t>
            </w:r>
          </w:p>
        </w:tc>
        <w:tc>
          <w:tcPr>
            <w:tcW w:w="3549" w:type="dxa"/>
          </w:tcPr>
          <w:p w:rsidR="00A446D2" w:rsidRPr="00177FEB" w:rsidRDefault="00A446D2" w:rsidP="00615C04">
            <w:r w:rsidRPr="00177FEB">
              <w:t>Agin@frontiernet.net</w:t>
            </w:r>
          </w:p>
        </w:tc>
        <w:tc>
          <w:tcPr>
            <w:tcW w:w="3882" w:type="dxa"/>
          </w:tcPr>
          <w:p w:rsidR="00A446D2" w:rsidRDefault="00A446D2" w:rsidP="005C2D4A">
            <w:r>
              <w:t>Mountain Top, Pennsylvania</w:t>
            </w:r>
          </w:p>
          <w:p w:rsidR="00A446D2" w:rsidRPr="005C2D4A" w:rsidRDefault="00A446D2" w:rsidP="005C2D4A">
            <w:r w:rsidRPr="005C2D4A">
              <w:t>I am a descendant of Johann Hans Ulrich Arner &gt; Johann Hans,Jr. &gt; Martin &gt; Paul &gt;Elizabeth married John Kishbaugh, daughter Susanna C. married Daniel Andreas &gt;Isaiah Washington Andreas &gt; Erdia May Andreas, my grandmother.</w:t>
            </w:r>
          </w:p>
        </w:tc>
      </w:tr>
    </w:tbl>
    <w:p w:rsidR="00A446D2" w:rsidRPr="002E3BF8" w:rsidRDefault="00A446D2"/>
    <w:p w:rsidR="00A446D2" w:rsidRPr="002E3BF8" w:rsidRDefault="00A446D2"/>
    <w:sectPr w:rsidR="00A446D2" w:rsidRPr="002E3BF8" w:rsidSect="000A65E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FEB"/>
    <w:rsid w:val="00040BCF"/>
    <w:rsid w:val="000A65E0"/>
    <w:rsid w:val="000D02B4"/>
    <w:rsid w:val="00127FC4"/>
    <w:rsid w:val="00137450"/>
    <w:rsid w:val="00141659"/>
    <w:rsid w:val="00156B20"/>
    <w:rsid w:val="00177FEB"/>
    <w:rsid w:val="00295B91"/>
    <w:rsid w:val="002C432C"/>
    <w:rsid w:val="002E3BF8"/>
    <w:rsid w:val="00325077"/>
    <w:rsid w:val="003264BF"/>
    <w:rsid w:val="00327C4D"/>
    <w:rsid w:val="00344151"/>
    <w:rsid w:val="0035435F"/>
    <w:rsid w:val="00354DB3"/>
    <w:rsid w:val="003A16B3"/>
    <w:rsid w:val="004453B3"/>
    <w:rsid w:val="004541A4"/>
    <w:rsid w:val="00454739"/>
    <w:rsid w:val="00487D64"/>
    <w:rsid w:val="004D5171"/>
    <w:rsid w:val="004F2717"/>
    <w:rsid w:val="0050319C"/>
    <w:rsid w:val="005321DD"/>
    <w:rsid w:val="005454F6"/>
    <w:rsid w:val="005539EB"/>
    <w:rsid w:val="00570CE6"/>
    <w:rsid w:val="005855D5"/>
    <w:rsid w:val="00592DE1"/>
    <w:rsid w:val="005C2D4A"/>
    <w:rsid w:val="005D1F4C"/>
    <w:rsid w:val="005D586B"/>
    <w:rsid w:val="005E0FFA"/>
    <w:rsid w:val="005E3CAE"/>
    <w:rsid w:val="00606FF2"/>
    <w:rsid w:val="0061582C"/>
    <w:rsid w:val="00615C04"/>
    <w:rsid w:val="00671C98"/>
    <w:rsid w:val="007209B2"/>
    <w:rsid w:val="00787D7C"/>
    <w:rsid w:val="007B205C"/>
    <w:rsid w:val="007D1187"/>
    <w:rsid w:val="007F3C7D"/>
    <w:rsid w:val="008C4598"/>
    <w:rsid w:val="008D0643"/>
    <w:rsid w:val="00961CB6"/>
    <w:rsid w:val="00962319"/>
    <w:rsid w:val="009B105E"/>
    <w:rsid w:val="009B4416"/>
    <w:rsid w:val="009B6268"/>
    <w:rsid w:val="009C5338"/>
    <w:rsid w:val="00A446D2"/>
    <w:rsid w:val="00B43D42"/>
    <w:rsid w:val="00BB198C"/>
    <w:rsid w:val="00BD3904"/>
    <w:rsid w:val="00C2635F"/>
    <w:rsid w:val="00CB321F"/>
    <w:rsid w:val="00D0410C"/>
    <w:rsid w:val="00DA4EDC"/>
    <w:rsid w:val="00DA6B3B"/>
    <w:rsid w:val="00DD7177"/>
    <w:rsid w:val="00E026B8"/>
    <w:rsid w:val="00E30EB8"/>
    <w:rsid w:val="00E54A37"/>
    <w:rsid w:val="00E87804"/>
    <w:rsid w:val="00ED46B1"/>
    <w:rsid w:val="00F15452"/>
    <w:rsid w:val="00F305B5"/>
    <w:rsid w:val="00F54775"/>
    <w:rsid w:val="00F54825"/>
    <w:rsid w:val="00F933E3"/>
    <w:rsid w:val="00F94367"/>
    <w:rsid w:val="00FB30C8"/>
    <w:rsid w:val="00FB3A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C98"/>
    <w:rPr>
      <w:sz w:val="24"/>
      <w:szCs w:val="24"/>
    </w:rPr>
  </w:style>
  <w:style w:type="paragraph" w:styleId="Heading1">
    <w:name w:val="heading 1"/>
    <w:basedOn w:val="Normal"/>
    <w:next w:val="Normal"/>
    <w:link w:val="Heading1Char"/>
    <w:uiPriority w:val="99"/>
    <w:qFormat/>
    <w:rsid w:val="00DA4ED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A4ED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A4EDC"/>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DE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92DE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92DE1"/>
    <w:rPr>
      <w:rFonts w:ascii="Cambria" w:hAnsi="Cambria" w:cs="Times New Roman"/>
      <w:b/>
      <w:bCs/>
      <w:sz w:val="26"/>
      <w:szCs w:val="26"/>
    </w:rPr>
  </w:style>
  <w:style w:type="table" w:styleId="TableGrid">
    <w:name w:val="Table Grid"/>
    <w:basedOn w:val="TableNormal"/>
    <w:uiPriority w:val="99"/>
    <w:rsid w:val="00177F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04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92DE1"/>
    <w:rPr>
      <w:rFonts w:ascii="Courier New" w:hAnsi="Courier New" w:cs="Courier New"/>
      <w:sz w:val="20"/>
      <w:szCs w:val="20"/>
    </w:rPr>
  </w:style>
  <w:style w:type="character" w:styleId="Hyperlink">
    <w:name w:val="Hyperlink"/>
    <w:basedOn w:val="DefaultParagraphFont"/>
    <w:uiPriority w:val="99"/>
    <w:rsid w:val="00040BCF"/>
    <w:rPr>
      <w:rFonts w:cs="Times New Roman"/>
      <w:color w:val="0000FF"/>
      <w:u w:val="single"/>
    </w:rPr>
  </w:style>
  <w:style w:type="paragraph" w:styleId="NormalWeb">
    <w:name w:val="Normal (Web)"/>
    <w:basedOn w:val="Normal"/>
    <w:uiPriority w:val="99"/>
    <w:rsid w:val="00615C0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97957413">
      <w:marLeft w:val="0"/>
      <w:marRight w:val="0"/>
      <w:marTop w:val="0"/>
      <w:marBottom w:val="0"/>
      <w:divBdr>
        <w:top w:val="none" w:sz="0" w:space="0" w:color="auto"/>
        <w:left w:val="none" w:sz="0" w:space="0" w:color="auto"/>
        <w:bottom w:val="none" w:sz="0" w:space="0" w:color="auto"/>
        <w:right w:val="none" w:sz="0" w:space="0" w:color="auto"/>
      </w:divBdr>
    </w:div>
    <w:div w:id="1497957417">
      <w:marLeft w:val="0"/>
      <w:marRight w:val="0"/>
      <w:marTop w:val="0"/>
      <w:marBottom w:val="0"/>
      <w:divBdr>
        <w:top w:val="none" w:sz="0" w:space="0" w:color="auto"/>
        <w:left w:val="none" w:sz="0" w:space="0" w:color="auto"/>
        <w:bottom w:val="none" w:sz="0" w:space="0" w:color="auto"/>
        <w:right w:val="none" w:sz="0" w:space="0" w:color="auto"/>
      </w:divBdr>
    </w:div>
    <w:div w:id="1497957418">
      <w:marLeft w:val="0"/>
      <w:marRight w:val="0"/>
      <w:marTop w:val="0"/>
      <w:marBottom w:val="0"/>
      <w:divBdr>
        <w:top w:val="none" w:sz="0" w:space="0" w:color="auto"/>
        <w:left w:val="none" w:sz="0" w:space="0" w:color="auto"/>
        <w:bottom w:val="none" w:sz="0" w:space="0" w:color="auto"/>
        <w:right w:val="none" w:sz="0" w:space="0" w:color="auto"/>
      </w:divBdr>
      <w:divsChild>
        <w:div w:id="1497957414">
          <w:marLeft w:val="0"/>
          <w:marRight w:val="0"/>
          <w:marTop w:val="0"/>
          <w:marBottom w:val="0"/>
          <w:divBdr>
            <w:top w:val="none" w:sz="0" w:space="0" w:color="auto"/>
            <w:left w:val="none" w:sz="0" w:space="0" w:color="auto"/>
            <w:bottom w:val="none" w:sz="0" w:space="0" w:color="auto"/>
            <w:right w:val="none" w:sz="0" w:space="0" w:color="auto"/>
          </w:divBdr>
        </w:div>
        <w:div w:id="1497957415">
          <w:marLeft w:val="0"/>
          <w:marRight w:val="0"/>
          <w:marTop w:val="0"/>
          <w:marBottom w:val="0"/>
          <w:divBdr>
            <w:top w:val="none" w:sz="0" w:space="0" w:color="auto"/>
            <w:left w:val="none" w:sz="0" w:space="0" w:color="auto"/>
            <w:bottom w:val="none" w:sz="0" w:space="0" w:color="auto"/>
            <w:right w:val="none" w:sz="0" w:space="0" w:color="auto"/>
          </w:divBdr>
        </w:div>
        <w:div w:id="1497957416">
          <w:marLeft w:val="0"/>
          <w:marRight w:val="0"/>
          <w:marTop w:val="0"/>
          <w:marBottom w:val="0"/>
          <w:divBdr>
            <w:top w:val="none" w:sz="0" w:space="0" w:color="auto"/>
            <w:left w:val="none" w:sz="0" w:space="0" w:color="auto"/>
            <w:bottom w:val="none" w:sz="0" w:space="0" w:color="auto"/>
            <w:right w:val="none" w:sz="0" w:space="0" w:color="auto"/>
          </w:divBdr>
        </w:div>
        <w:div w:id="1497957421">
          <w:marLeft w:val="0"/>
          <w:marRight w:val="0"/>
          <w:marTop w:val="0"/>
          <w:marBottom w:val="0"/>
          <w:divBdr>
            <w:top w:val="none" w:sz="0" w:space="0" w:color="auto"/>
            <w:left w:val="none" w:sz="0" w:space="0" w:color="auto"/>
            <w:bottom w:val="none" w:sz="0" w:space="0" w:color="auto"/>
            <w:right w:val="none" w:sz="0" w:space="0" w:color="auto"/>
          </w:divBdr>
        </w:div>
        <w:div w:id="1497957422">
          <w:marLeft w:val="0"/>
          <w:marRight w:val="0"/>
          <w:marTop w:val="0"/>
          <w:marBottom w:val="0"/>
          <w:divBdr>
            <w:top w:val="none" w:sz="0" w:space="0" w:color="auto"/>
            <w:left w:val="none" w:sz="0" w:space="0" w:color="auto"/>
            <w:bottom w:val="none" w:sz="0" w:space="0" w:color="auto"/>
            <w:right w:val="none" w:sz="0" w:space="0" w:color="auto"/>
          </w:divBdr>
        </w:div>
      </w:divsChild>
    </w:div>
    <w:div w:id="1497957419">
      <w:marLeft w:val="0"/>
      <w:marRight w:val="0"/>
      <w:marTop w:val="0"/>
      <w:marBottom w:val="0"/>
      <w:divBdr>
        <w:top w:val="none" w:sz="0" w:space="0" w:color="auto"/>
        <w:left w:val="none" w:sz="0" w:space="0" w:color="auto"/>
        <w:bottom w:val="none" w:sz="0" w:space="0" w:color="auto"/>
        <w:right w:val="none" w:sz="0" w:space="0" w:color="auto"/>
      </w:divBdr>
    </w:div>
    <w:div w:id="1497957420">
      <w:marLeft w:val="0"/>
      <w:marRight w:val="0"/>
      <w:marTop w:val="0"/>
      <w:marBottom w:val="0"/>
      <w:divBdr>
        <w:top w:val="none" w:sz="0" w:space="0" w:color="auto"/>
        <w:left w:val="none" w:sz="0" w:space="0" w:color="auto"/>
        <w:bottom w:val="none" w:sz="0" w:space="0" w:color="auto"/>
        <w:right w:val="none" w:sz="0" w:space="0" w:color="auto"/>
      </w:divBdr>
    </w:div>
    <w:div w:id="1497957423">
      <w:marLeft w:val="0"/>
      <w:marRight w:val="0"/>
      <w:marTop w:val="0"/>
      <w:marBottom w:val="0"/>
      <w:divBdr>
        <w:top w:val="none" w:sz="0" w:space="0" w:color="auto"/>
        <w:left w:val="none" w:sz="0" w:space="0" w:color="auto"/>
        <w:bottom w:val="none" w:sz="0" w:space="0" w:color="auto"/>
        <w:right w:val="none" w:sz="0" w:space="0" w:color="auto"/>
      </w:divBdr>
    </w:div>
    <w:div w:id="1497957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rt.arner@roeaviation.com" TargetMode="External"/><Relationship Id="rId3" Type="http://schemas.openxmlformats.org/officeDocument/2006/relationships/webSettings" Target="webSettings.xml"/><Relationship Id="rId7" Type="http://schemas.openxmlformats.org/officeDocument/2006/relationships/hyperlink" Target="mailto:karen@nwnative.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nerjm@comcast.com" TargetMode="External"/><Relationship Id="rId11" Type="http://schemas.openxmlformats.org/officeDocument/2006/relationships/fontTable" Target="fontTable.xml"/><Relationship Id="rId5" Type="http://schemas.openxmlformats.org/officeDocument/2006/relationships/hyperlink" Target="http://Www.Facebook.com/thearnerfarm/" TargetMode="External"/><Relationship Id="rId10" Type="http://schemas.openxmlformats.org/officeDocument/2006/relationships/hyperlink" Target="https://www.ancestry.com/family-tree/tree/37383287/family/familyview" TargetMode="External"/><Relationship Id="rId4" Type="http://schemas.openxmlformats.org/officeDocument/2006/relationships/hyperlink" Target="mailto:dkraft@knights.ucf.edu" TargetMode="External"/><Relationship Id="rId9" Type="http://schemas.openxmlformats.org/officeDocument/2006/relationships/hyperlink" Target="mailto:rarner2@uw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4</Pages>
  <Words>874</Words>
  <Characters>4985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Arner Contacts</dc:title>
  <dc:subject/>
  <dc:creator>karen</dc:creator>
  <cp:keywords/>
  <dc:description/>
  <cp:lastModifiedBy>Karen Story</cp:lastModifiedBy>
  <cp:revision>13</cp:revision>
  <dcterms:created xsi:type="dcterms:W3CDTF">2020-05-07T03:56:00Z</dcterms:created>
  <dcterms:modified xsi:type="dcterms:W3CDTF">2020-07-17T15:39:00Z</dcterms:modified>
</cp:coreProperties>
</file>