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99" w:rsidRDefault="00982D99" w:rsidP="00583FB8">
      <w:pPr>
        <w:spacing w:after="0"/>
        <w:rPr>
          <w:sz w:val="24"/>
        </w:rPr>
      </w:pPr>
      <w:r w:rsidRPr="00583FB8">
        <w:rPr>
          <w:b/>
          <w:sz w:val="24"/>
        </w:rPr>
        <w:t xml:space="preserve">Handle With Care </w:t>
      </w:r>
      <w:r>
        <w:rPr>
          <w:b/>
          <w:sz w:val="24"/>
        </w:rPr>
        <w:t xml:space="preserve">    </w:t>
      </w:r>
      <w:r w:rsidRPr="00596336">
        <w:rPr>
          <w:sz w:val="24"/>
        </w:rPr>
        <w:t>Traveling Wilburys</w:t>
      </w:r>
    </w:p>
    <w:p w:rsidR="00982D99" w:rsidRPr="00583FB8" w:rsidRDefault="00982D99" w:rsidP="00583FB8">
      <w:pPr>
        <w:spacing w:after="0"/>
        <w:rPr>
          <w:b/>
          <w:sz w:val="24"/>
        </w:rPr>
      </w:pPr>
      <w:r>
        <w:rPr>
          <w:sz w:val="24"/>
        </w:rPr>
        <w:t>All chords 2 beats unless noted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Default="00982D99" w:rsidP="00583FB8">
      <w:pPr>
        <w:spacing w:after="0"/>
        <w:rPr>
          <w:b/>
          <w:sz w:val="24"/>
        </w:rPr>
        <w:sectPr w:rsidR="00982D99" w:rsidSect="00596336">
          <w:type w:val="continuous"/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:rsidR="00982D99" w:rsidRPr="00596336" w:rsidRDefault="00982D99" w:rsidP="00583FB8">
      <w:pPr>
        <w:spacing w:after="0"/>
        <w:rPr>
          <w:b/>
          <w:sz w:val="24"/>
          <w:lang w:val="sv-SE"/>
        </w:rPr>
      </w:pPr>
      <w:r w:rsidRPr="00596336">
        <w:rPr>
          <w:b/>
          <w:sz w:val="24"/>
          <w:lang w:val="sv-SE"/>
        </w:rPr>
        <w:t>[Intro]</w:t>
      </w:r>
    </w:p>
    <w:p w:rsidR="00982D99" w:rsidRPr="00596336" w:rsidRDefault="00982D99" w:rsidP="00583FB8">
      <w:pPr>
        <w:spacing w:after="0"/>
        <w:rPr>
          <w:b/>
          <w:sz w:val="24"/>
          <w:lang w:val="sv-SE"/>
        </w:rPr>
      </w:pPr>
    </w:p>
    <w:p w:rsidR="00982D99" w:rsidRPr="00596336" w:rsidRDefault="00982D99" w:rsidP="00583FB8">
      <w:pPr>
        <w:spacing w:after="0"/>
        <w:rPr>
          <w:b/>
          <w:sz w:val="24"/>
          <w:lang w:val="sv-SE"/>
        </w:rPr>
      </w:pPr>
      <w:r w:rsidRPr="00596336">
        <w:rPr>
          <w:b/>
          <w:sz w:val="24"/>
          <w:lang w:val="sv-SE"/>
        </w:rPr>
        <w:t>D   C   G</w:t>
      </w:r>
      <w:r>
        <w:rPr>
          <w:b/>
          <w:sz w:val="24"/>
          <w:lang w:val="sv-SE"/>
        </w:rPr>
        <w:t>(4)</w:t>
      </w:r>
      <w:r w:rsidRPr="00596336">
        <w:rPr>
          <w:b/>
          <w:sz w:val="24"/>
          <w:lang w:val="sv-SE"/>
        </w:rPr>
        <w:t xml:space="preserve">   x 2</w:t>
      </w:r>
    </w:p>
    <w:p w:rsidR="00982D99" w:rsidRPr="00596336" w:rsidRDefault="00982D99" w:rsidP="00583FB8">
      <w:pPr>
        <w:spacing w:after="0"/>
        <w:rPr>
          <w:b/>
          <w:sz w:val="24"/>
          <w:lang w:val="sv-SE"/>
        </w:rPr>
      </w:pPr>
    </w:p>
    <w:p w:rsidR="00982D99" w:rsidRPr="00583FB8" w:rsidRDefault="00982D99" w:rsidP="00583FB8">
      <w:pPr>
        <w:spacing w:after="0"/>
        <w:rPr>
          <w:b/>
          <w:sz w:val="24"/>
          <w:lang w:val="sv-SE"/>
        </w:rPr>
      </w:pPr>
      <w:r w:rsidRPr="00583FB8">
        <w:rPr>
          <w:b/>
          <w:sz w:val="24"/>
          <w:lang w:val="sv-SE"/>
        </w:rPr>
        <w:t>[Verse 1]</w:t>
      </w:r>
    </w:p>
    <w:p w:rsidR="00982D99" w:rsidRPr="00583FB8" w:rsidRDefault="00982D99" w:rsidP="00583FB8">
      <w:pPr>
        <w:spacing w:after="0"/>
        <w:rPr>
          <w:b/>
          <w:sz w:val="24"/>
          <w:lang w:val="sv-SE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 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 xml:space="preserve">C     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>G</w:t>
      </w:r>
      <w:r>
        <w:rPr>
          <w:b/>
          <w:sz w:val="24"/>
          <w:lang w:val="sv-SE"/>
        </w:rPr>
        <w:t>(4)</w:t>
      </w: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B</w:t>
      </w:r>
      <w:r>
        <w:rPr>
          <w:sz w:val="24"/>
        </w:rPr>
        <w:t>een beat up and battered round</w:t>
      </w:r>
    </w:p>
    <w:p w:rsidR="00982D99" w:rsidRPr="00583FB8" w:rsidRDefault="00982D99" w:rsidP="00583FB8">
      <w:pPr>
        <w:spacing w:after="0"/>
        <w:rPr>
          <w:b/>
          <w:sz w:val="24"/>
        </w:rPr>
      </w:pPr>
      <w:r>
        <w:rPr>
          <w:b/>
          <w:sz w:val="24"/>
        </w:rPr>
        <w:t xml:space="preserve">D                 </w:t>
      </w:r>
      <w:r w:rsidRPr="00583FB8">
        <w:rPr>
          <w:b/>
          <w:sz w:val="24"/>
        </w:rPr>
        <w:t xml:space="preserve">C   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>G</w:t>
      </w:r>
      <w:r>
        <w:rPr>
          <w:b/>
          <w:sz w:val="24"/>
          <w:lang w:val="sv-SE"/>
        </w:rPr>
        <w:t>(4)</w:t>
      </w: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B</w:t>
      </w:r>
      <w:r w:rsidRPr="00596336">
        <w:rPr>
          <w:sz w:val="24"/>
        </w:rPr>
        <w:t>een sent up, and I've been shot down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>
        <w:rPr>
          <w:b/>
          <w:sz w:val="24"/>
          <w:lang w:val="sv-SE"/>
        </w:rPr>
        <w:t>(4)</w:t>
      </w:r>
      <w:r w:rsidRPr="00583FB8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            </w:t>
      </w:r>
      <w:r w:rsidRPr="00583FB8">
        <w:rPr>
          <w:b/>
          <w:sz w:val="24"/>
        </w:rPr>
        <w:t xml:space="preserve">G         </w:t>
      </w:r>
      <w:r>
        <w:rPr>
          <w:b/>
          <w:sz w:val="24"/>
        </w:rPr>
        <w:t xml:space="preserve">     </w:t>
      </w:r>
      <w:r w:rsidRPr="00583FB8">
        <w:rPr>
          <w:b/>
          <w:sz w:val="24"/>
        </w:rPr>
        <w:t>Em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 xml:space="preserve">You're the </w:t>
      </w:r>
      <w:r>
        <w:rPr>
          <w:sz w:val="24"/>
        </w:rPr>
        <w:t>best thing that I've ever found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>
        <w:rPr>
          <w:b/>
          <w:sz w:val="24"/>
        </w:rPr>
        <w:t xml:space="preserve">            </w:t>
      </w:r>
      <w:r w:rsidRPr="0035057C">
        <w:rPr>
          <w:b/>
          <w:sz w:val="24"/>
        </w:rPr>
        <w:t>D</w:t>
      </w:r>
      <w:r>
        <w:rPr>
          <w:b/>
          <w:sz w:val="24"/>
        </w:rPr>
        <w:t xml:space="preserve">       </w:t>
      </w:r>
      <w:r w:rsidRPr="0035057C">
        <w:rPr>
          <w:b/>
          <w:sz w:val="24"/>
        </w:rPr>
        <w:t xml:space="preserve">      G(4)</w:t>
      </w:r>
      <w:r>
        <w:rPr>
          <w:b/>
          <w:sz w:val="24"/>
        </w:rPr>
        <w:t xml:space="preserve"> 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H</w:t>
      </w:r>
      <w:r w:rsidRPr="00596336">
        <w:rPr>
          <w:sz w:val="24"/>
        </w:rPr>
        <w:t>andle me with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[Verse 2]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    </w:t>
      </w:r>
      <w:r>
        <w:rPr>
          <w:b/>
          <w:sz w:val="24"/>
        </w:rPr>
        <w:t xml:space="preserve">  </w:t>
      </w:r>
      <w:r w:rsidRPr="00583FB8">
        <w:rPr>
          <w:b/>
          <w:sz w:val="24"/>
        </w:rPr>
        <w:t xml:space="preserve">C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>G</w:t>
      </w:r>
      <w:r w:rsidRPr="00596336">
        <w:rPr>
          <w:b/>
          <w:sz w:val="24"/>
        </w:rPr>
        <w:t>(4)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Reputation’s changeable</w:t>
      </w:r>
    </w:p>
    <w:p w:rsidR="00982D99" w:rsidRPr="00583FB8" w:rsidRDefault="00982D99" w:rsidP="00583FB8">
      <w:pPr>
        <w:spacing w:after="0"/>
        <w:rPr>
          <w:b/>
          <w:sz w:val="24"/>
        </w:rPr>
      </w:pPr>
      <w:r>
        <w:rPr>
          <w:b/>
          <w:sz w:val="24"/>
        </w:rPr>
        <w:t>D</w:t>
      </w:r>
      <w:r w:rsidRPr="00583FB8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583FB8">
        <w:rPr>
          <w:b/>
          <w:sz w:val="24"/>
        </w:rPr>
        <w:t xml:space="preserve">C      </w:t>
      </w:r>
      <w:r>
        <w:rPr>
          <w:b/>
          <w:sz w:val="24"/>
        </w:rPr>
        <w:t xml:space="preserve">     </w:t>
      </w:r>
      <w:r w:rsidRPr="00583FB8">
        <w:rPr>
          <w:b/>
          <w:sz w:val="24"/>
        </w:rPr>
        <w:t>G</w:t>
      </w:r>
      <w:r w:rsidRPr="009713B5">
        <w:rPr>
          <w:b/>
          <w:sz w:val="24"/>
        </w:rPr>
        <w:t>(4)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Situation</w:t>
      </w:r>
      <w:r>
        <w:rPr>
          <w:sz w:val="24"/>
        </w:rPr>
        <w:t>’</w:t>
      </w:r>
      <w:r w:rsidRPr="00596336">
        <w:rPr>
          <w:sz w:val="24"/>
        </w:rPr>
        <w:t>s tolerable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 w:rsidRPr="00596336">
        <w:rPr>
          <w:b/>
          <w:sz w:val="24"/>
        </w:rPr>
        <w:t>(4)</w:t>
      </w:r>
      <w:r w:rsidRPr="00583FB8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</w:t>
      </w:r>
      <w:r w:rsidRPr="00583FB8">
        <w:rPr>
          <w:b/>
          <w:sz w:val="24"/>
        </w:rPr>
        <w:t xml:space="preserve">G  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>Em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But baby you're adorable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 w:rsidRPr="00596336">
        <w:rPr>
          <w:b/>
          <w:sz w:val="24"/>
        </w:rPr>
        <w:t>(4)</w:t>
      </w:r>
      <w:r w:rsidRPr="00583FB8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>D</w:t>
      </w:r>
      <w:r w:rsidRPr="00596336">
        <w:rPr>
          <w:b/>
          <w:sz w:val="24"/>
        </w:rPr>
        <w:t>(4)</w:t>
      </w:r>
      <w:r w:rsidRPr="00583FB8">
        <w:rPr>
          <w:b/>
          <w:sz w:val="24"/>
        </w:rPr>
        <w:t xml:space="preserve"> 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H</w:t>
      </w:r>
      <w:r w:rsidRPr="00596336">
        <w:rPr>
          <w:sz w:val="24"/>
        </w:rPr>
        <w:t>andle me with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[Bridge]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</w:t>
      </w:r>
      <w:r>
        <w:rPr>
          <w:b/>
          <w:sz w:val="24"/>
        </w:rPr>
        <w:t xml:space="preserve">   B7</w:t>
      </w:r>
      <w:r w:rsidRPr="00583FB8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 xml:space="preserve">C   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 xml:space="preserve"> D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>I'm so tired of being lonely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 </w:t>
      </w:r>
      <w:r>
        <w:rPr>
          <w:b/>
          <w:sz w:val="24"/>
        </w:rPr>
        <w:t>B7</w:t>
      </w:r>
      <w:r w:rsidRPr="00583FB8">
        <w:rPr>
          <w:b/>
          <w:sz w:val="24"/>
        </w:rPr>
        <w:t xml:space="preserve">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 xml:space="preserve">C      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>D</w:t>
      </w:r>
    </w:p>
    <w:p w:rsidR="00982D99" w:rsidRPr="00596336" w:rsidRDefault="00982D99" w:rsidP="00583FB8">
      <w:pPr>
        <w:spacing w:after="0"/>
        <w:rPr>
          <w:sz w:val="24"/>
        </w:rPr>
      </w:pPr>
      <w:r w:rsidRPr="00596336">
        <w:rPr>
          <w:sz w:val="24"/>
        </w:rPr>
        <w:t>I still have some love to give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   </w:t>
      </w:r>
      <w:r>
        <w:rPr>
          <w:b/>
          <w:sz w:val="24"/>
        </w:rPr>
        <w:t xml:space="preserve">        B7</w:t>
      </w:r>
      <w:r w:rsidRPr="00583FB8">
        <w:rPr>
          <w:b/>
          <w:sz w:val="24"/>
        </w:rPr>
        <w:t xml:space="preserve">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 xml:space="preserve"> C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 xml:space="preserve">D      </w:t>
      </w:r>
      <w:r>
        <w:rPr>
          <w:b/>
          <w:sz w:val="24"/>
        </w:rPr>
        <w:t xml:space="preserve">  </w:t>
      </w:r>
      <w:r w:rsidRPr="00583FB8">
        <w:rPr>
          <w:b/>
          <w:sz w:val="24"/>
        </w:rPr>
        <w:t>G</w:t>
      </w:r>
      <w:r>
        <w:rPr>
          <w:b/>
          <w:sz w:val="24"/>
        </w:rPr>
        <w:t>(8)</w:t>
      </w:r>
    </w:p>
    <w:p w:rsidR="00982D99" w:rsidRPr="00596336" w:rsidRDefault="00982D99" w:rsidP="00583FB8">
      <w:pPr>
        <w:spacing w:after="0"/>
        <w:rPr>
          <w:sz w:val="24"/>
        </w:rPr>
      </w:pPr>
      <w:r w:rsidRPr="00596336">
        <w:rPr>
          <w:sz w:val="24"/>
        </w:rPr>
        <w:t>Won't you show me that you really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[Chorus]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Pr="00583FB8">
        <w:rPr>
          <w:b/>
          <w:sz w:val="24"/>
        </w:rPr>
        <w:t>C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  <w:r w:rsidRPr="00583FB8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 </w:t>
      </w:r>
      <w:r w:rsidRPr="00583FB8">
        <w:rPr>
          <w:b/>
          <w:sz w:val="24"/>
        </w:rPr>
        <w:t>G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</w:p>
    <w:p w:rsidR="00982D99" w:rsidRPr="00596336" w:rsidRDefault="00982D99" w:rsidP="00583FB8">
      <w:pPr>
        <w:spacing w:after="0"/>
        <w:rPr>
          <w:sz w:val="24"/>
        </w:rPr>
      </w:pPr>
      <w:r w:rsidRPr="00596336">
        <w:rPr>
          <w:sz w:val="24"/>
        </w:rPr>
        <w:t>Everybody's, got somebody, to lean on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>C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  <w:r w:rsidRPr="00583FB8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      </w:t>
      </w:r>
      <w:r w:rsidRPr="00583FB8">
        <w:rPr>
          <w:b/>
          <w:sz w:val="24"/>
        </w:rPr>
        <w:t xml:space="preserve"> D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</w:p>
    <w:p w:rsidR="00982D99" w:rsidRPr="00596336" w:rsidRDefault="00982D99" w:rsidP="00583FB8">
      <w:pPr>
        <w:spacing w:after="0"/>
        <w:rPr>
          <w:sz w:val="24"/>
        </w:rPr>
      </w:pPr>
      <w:r w:rsidRPr="00596336">
        <w:rPr>
          <w:sz w:val="24"/>
        </w:rPr>
        <w:t>Put your body, next to mine, and dream on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 [Verse 3]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               </w:t>
      </w:r>
      <w:r>
        <w:rPr>
          <w:b/>
          <w:sz w:val="24"/>
        </w:rPr>
        <w:t xml:space="preserve">             </w:t>
      </w:r>
      <w:r w:rsidRPr="00583FB8">
        <w:rPr>
          <w:b/>
          <w:sz w:val="24"/>
        </w:rPr>
        <w:t xml:space="preserve">C       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>G</w:t>
      </w:r>
      <w:r>
        <w:rPr>
          <w:b/>
          <w:sz w:val="24"/>
          <w:lang w:val="sv-SE"/>
        </w:rPr>
        <w:t>(4)</w:t>
      </w: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</w:t>
      </w:r>
    </w:p>
    <w:p w:rsidR="00982D99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I've been f</w:t>
      </w:r>
      <w:r>
        <w:rPr>
          <w:sz w:val="24"/>
        </w:rPr>
        <w:t>obbed off, and I've been fooled</w:t>
      </w:r>
    </w:p>
    <w:p w:rsidR="00982D99" w:rsidRPr="009713B5" w:rsidRDefault="00982D99" w:rsidP="00583FB8">
      <w:pPr>
        <w:spacing w:after="0"/>
        <w:rPr>
          <w:sz w:val="24"/>
        </w:rPr>
      </w:pPr>
      <w:r>
        <w:rPr>
          <w:b/>
          <w:sz w:val="24"/>
        </w:rPr>
        <w:t xml:space="preserve">D                </w:t>
      </w:r>
      <w:r w:rsidRPr="00583FB8">
        <w:rPr>
          <w:b/>
          <w:sz w:val="24"/>
        </w:rPr>
        <w:t xml:space="preserve">C   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>G</w:t>
      </w:r>
      <w:r>
        <w:rPr>
          <w:b/>
          <w:sz w:val="24"/>
          <w:lang w:val="sv-SE"/>
        </w:rPr>
        <w:t>(4)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I've been robbed and ridiculed</w:t>
      </w: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>
        <w:rPr>
          <w:b/>
          <w:sz w:val="24"/>
          <w:lang w:val="sv-SE"/>
        </w:rPr>
        <w:t>(4)</w:t>
      </w:r>
      <w:r w:rsidRPr="00583FB8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 xml:space="preserve">G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 xml:space="preserve"> Em</w:t>
      </w:r>
    </w:p>
    <w:p w:rsidR="00982D99" w:rsidRPr="00596336" w:rsidRDefault="00982D99" w:rsidP="00583FB8">
      <w:pPr>
        <w:spacing w:after="0"/>
        <w:rPr>
          <w:sz w:val="24"/>
        </w:rPr>
      </w:pPr>
      <w:r w:rsidRPr="00596336">
        <w:rPr>
          <w:sz w:val="24"/>
        </w:rPr>
        <w:t>In day</w:t>
      </w:r>
      <w:r>
        <w:rPr>
          <w:sz w:val="24"/>
        </w:rPr>
        <w:t xml:space="preserve"> care centers and night schools</w:t>
      </w:r>
    </w:p>
    <w:p w:rsidR="00982D99" w:rsidRPr="00583FB8" w:rsidRDefault="00982D99" w:rsidP="0035057C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>
        <w:rPr>
          <w:b/>
          <w:sz w:val="24"/>
        </w:rPr>
        <w:t xml:space="preserve">            </w:t>
      </w:r>
      <w:r w:rsidRPr="0035057C">
        <w:rPr>
          <w:b/>
          <w:sz w:val="24"/>
        </w:rPr>
        <w:t>D</w:t>
      </w:r>
      <w:r>
        <w:rPr>
          <w:b/>
          <w:sz w:val="24"/>
        </w:rPr>
        <w:t xml:space="preserve">       </w:t>
      </w:r>
      <w:r w:rsidRPr="0035057C">
        <w:rPr>
          <w:b/>
          <w:sz w:val="24"/>
        </w:rPr>
        <w:t xml:space="preserve">      G(4)</w:t>
      </w:r>
      <w:r>
        <w:rPr>
          <w:b/>
          <w:sz w:val="24"/>
        </w:rPr>
        <w:t xml:space="preserve">       </w:t>
      </w:r>
    </w:p>
    <w:p w:rsidR="00982D99" w:rsidRPr="00596336" w:rsidRDefault="00982D99" w:rsidP="009713B5">
      <w:pPr>
        <w:spacing w:after="0"/>
        <w:rPr>
          <w:sz w:val="24"/>
        </w:rPr>
      </w:pPr>
      <w:r>
        <w:rPr>
          <w:sz w:val="24"/>
        </w:rPr>
        <w:t xml:space="preserve"> H</w:t>
      </w:r>
      <w:r w:rsidRPr="00596336">
        <w:rPr>
          <w:sz w:val="24"/>
        </w:rPr>
        <w:t>andle me with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[Solo]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C G G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>D C G G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[Verse 4]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      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 xml:space="preserve">C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>G</w:t>
      </w:r>
      <w:r w:rsidRPr="009713B5">
        <w:rPr>
          <w:b/>
          <w:sz w:val="24"/>
        </w:rPr>
        <w:t>(4)</w:t>
      </w: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Bee</w:t>
      </w:r>
      <w:r>
        <w:rPr>
          <w:sz w:val="24"/>
        </w:rPr>
        <w:t>n stuck in airports, terrorized</w:t>
      </w:r>
    </w:p>
    <w:p w:rsidR="00982D99" w:rsidRPr="009713B5" w:rsidRDefault="00982D99" w:rsidP="009713B5">
      <w:pPr>
        <w:spacing w:after="0"/>
        <w:rPr>
          <w:sz w:val="24"/>
        </w:rPr>
      </w:pPr>
      <w:r>
        <w:rPr>
          <w:b/>
          <w:sz w:val="24"/>
        </w:rPr>
        <w:t xml:space="preserve">D           </w:t>
      </w:r>
      <w:r w:rsidRPr="00583FB8">
        <w:rPr>
          <w:b/>
          <w:sz w:val="24"/>
        </w:rPr>
        <w:t xml:space="preserve">C 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>G</w:t>
      </w:r>
      <w:r w:rsidRPr="009713B5">
        <w:rPr>
          <w:b/>
          <w:sz w:val="24"/>
        </w:rPr>
        <w:t>(4)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S</w:t>
      </w:r>
      <w:r w:rsidRPr="00596336">
        <w:rPr>
          <w:sz w:val="24"/>
        </w:rPr>
        <w:t>ent to meetings, hypnotized</w:t>
      </w: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 w:rsidRPr="009713B5">
        <w:rPr>
          <w:b/>
          <w:sz w:val="24"/>
        </w:rPr>
        <w:t>(4)</w:t>
      </w:r>
      <w:r w:rsidRPr="00583FB8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 xml:space="preserve">G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>Em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>Overexposed, commercialized</w:t>
      </w: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 w:rsidRPr="00596336">
        <w:rPr>
          <w:b/>
          <w:sz w:val="24"/>
        </w:rPr>
        <w:t>(4)</w:t>
      </w:r>
      <w:r>
        <w:rPr>
          <w:b/>
          <w:sz w:val="24"/>
        </w:rPr>
        <w:t xml:space="preserve">                       D</w:t>
      </w:r>
      <w:r w:rsidRPr="009713B5">
        <w:rPr>
          <w:b/>
          <w:sz w:val="24"/>
        </w:rPr>
        <w:t>(4)</w:t>
      </w:r>
      <w:r>
        <w:rPr>
          <w:b/>
          <w:sz w:val="24"/>
        </w:rPr>
        <w:t xml:space="preserve">       </w:t>
      </w:r>
    </w:p>
    <w:p w:rsidR="00982D99" w:rsidRPr="00596336" w:rsidRDefault="00982D99" w:rsidP="009713B5">
      <w:pPr>
        <w:spacing w:after="0"/>
        <w:rPr>
          <w:sz w:val="24"/>
        </w:rPr>
      </w:pPr>
      <w:r>
        <w:rPr>
          <w:sz w:val="24"/>
        </w:rPr>
        <w:t xml:space="preserve"> H</w:t>
      </w:r>
      <w:r w:rsidRPr="00596336">
        <w:rPr>
          <w:sz w:val="24"/>
        </w:rPr>
        <w:t>andle me with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[Bridge]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</w:t>
      </w:r>
      <w:r>
        <w:rPr>
          <w:b/>
          <w:sz w:val="24"/>
        </w:rPr>
        <w:t xml:space="preserve">   B7</w:t>
      </w:r>
      <w:r w:rsidRPr="00583FB8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 xml:space="preserve">C   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 xml:space="preserve"> D</w:t>
      </w:r>
    </w:p>
    <w:p w:rsidR="00982D99" w:rsidRPr="00596336" w:rsidRDefault="00982D99" w:rsidP="009713B5">
      <w:pPr>
        <w:spacing w:after="0"/>
        <w:rPr>
          <w:sz w:val="24"/>
        </w:rPr>
      </w:pPr>
      <w:r>
        <w:rPr>
          <w:sz w:val="24"/>
        </w:rPr>
        <w:t>I'm so tired of being lonely</w:t>
      </w: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 </w:t>
      </w:r>
      <w:r>
        <w:rPr>
          <w:b/>
          <w:sz w:val="24"/>
        </w:rPr>
        <w:t>B7</w:t>
      </w:r>
      <w:r w:rsidRPr="00583FB8">
        <w:rPr>
          <w:b/>
          <w:sz w:val="24"/>
        </w:rPr>
        <w:t xml:space="preserve">       </w:t>
      </w:r>
      <w:r>
        <w:rPr>
          <w:b/>
          <w:sz w:val="24"/>
        </w:rPr>
        <w:t xml:space="preserve">         </w:t>
      </w:r>
      <w:r w:rsidRPr="00583FB8">
        <w:rPr>
          <w:b/>
          <w:sz w:val="24"/>
        </w:rPr>
        <w:t xml:space="preserve">C       </w:t>
      </w:r>
      <w:r>
        <w:rPr>
          <w:b/>
          <w:sz w:val="24"/>
        </w:rPr>
        <w:t xml:space="preserve">   </w:t>
      </w:r>
      <w:r w:rsidRPr="00583FB8">
        <w:rPr>
          <w:b/>
          <w:sz w:val="24"/>
        </w:rPr>
        <w:t>D</w:t>
      </w:r>
    </w:p>
    <w:p w:rsidR="00982D99" w:rsidRPr="00596336" w:rsidRDefault="00982D99" w:rsidP="009713B5">
      <w:pPr>
        <w:spacing w:after="0"/>
        <w:rPr>
          <w:sz w:val="24"/>
        </w:rPr>
      </w:pPr>
      <w:r w:rsidRPr="00596336">
        <w:rPr>
          <w:sz w:val="24"/>
        </w:rPr>
        <w:t>I still have some love to give</w:t>
      </w: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G         </w:t>
      </w:r>
      <w:r>
        <w:rPr>
          <w:b/>
          <w:sz w:val="24"/>
        </w:rPr>
        <w:t xml:space="preserve">        B7</w:t>
      </w:r>
      <w:r w:rsidRPr="00583FB8">
        <w:rPr>
          <w:b/>
          <w:sz w:val="24"/>
        </w:rPr>
        <w:t xml:space="preserve">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 xml:space="preserve"> C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 xml:space="preserve">D      </w:t>
      </w:r>
      <w:r>
        <w:rPr>
          <w:b/>
          <w:sz w:val="24"/>
        </w:rPr>
        <w:t xml:space="preserve">  </w:t>
      </w:r>
      <w:r w:rsidRPr="00583FB8">
        <w:rPr>
          <w:b/>
          <w:sz w:val="24"/>
        </w:rPr>
        <w:t>G</w:t>
      </w:r>
      <w:r>
        <w:rPr>
          <w:b/>
          <w:sz w:val="24"/>
        </w:rPr>
        <w:t>(8)</w:t>
      </w:r>
    </w:p>
    <w:p w:rsidR="00982D99" w:rsidRPr="00596336" w:rsidRDefault="00982D99" w:rsidP="009713B5">
      <w:pPr>
        <w:spacing w:after="0"/>
        <w:rPr>
          <w:sz w:val="24"/>
        </w:rPr>
      </w:pPr>
      <w:r w:rsidRPr="00596336">
        <w:rPr>
          <w:sz w:val="24"/>
        </w:rPr>
        <w:t>Won't you show me that you really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[Chorus]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Pr="00583FB8">
        <w:rPr>
          <w:b/>
          <w:sz w:val="24"/>
        </w:rPr>
        <w:t>C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  <w:r w:rsidRPr="00583FB8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 </w:t>
      </w:r>
      <w:r w:rsidRPr="00583FB8">
        <w:rPr>
          <w:b/>
          <w:sz w:val="24"/>
        </w:rPr>
        <w:t>G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</w:p>
    <w:p w:rsidR="00982D99" w:rsidRPr="00596336" w:rsidRDefault="00982D99" w:rsidP="009713B5">
      <w:pPr>
        <w:spacing w:after="0"/>
        <w:rPr>
          <w:sz w:val="24"/>
        </w:rPr>
      </w:pPr>
      <w:r w:rsidRPr="00596336">
        <w:rPr>
          <w:sz w:val="24"/>
        </w:rPr>
        <w:t>Everybody's, got somebody, to lean on</w:t>
      </w: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 </w:t>
      </w:r>
      <w:r w:rsidRPr="00583FB8">
        <w:rPr>
          <w:b/>
          <w:sz w:val="24"/>
        </w:rPr>
        <w:t>C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  <w:r w:rsidRPr="00583FB8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      </w:t>
      </w:r>
      <w:r w:rsidRPr="00583FB8">
        <w:rPr>
          <w:b/>
          <w:sz w:val="24"/>
        </w:rPr>
        <w:t xml:space="preserve"> D</w:t>
      </w:r>
      <w:r w:rsidRPr="00596336">
        <w:rPr>
          <w:b/>
          <w:sz w:val="24"/>
        </w:rPr>
        <w:t>(</w:t>
      </w:r>
      <w:r>
        <w:rPr>
          <w:b/>
          <w:sz w:val="24"/>
        </w:rPr>
        <w:t>8</w:t>
      </w:r>
      <w:r w:rsidRPr="00596336">
        <w:rPr>
          <w:b/>
          <w:sz w:val="24"/>
        </w:rPr>
        <w:t>)</w:t>
      </w:r>
    </w:p>
    <w:p w:rsidR="00982D99" w:rsidRPr="00596336" w:rsidRDefault="00982D99" w:rsidP="009713B5">
      <w:pPr>
        <w:spacing w:after="0"/>
        <w:rPr>
          <w:sz w:val="24"/>
        </w:rPr>
      </w:pPr>
      <w:r w:rsidRPr="00596336">
        <w:rPr>
          <w:sz w:val="24"/>
        </w:rPr>
        <w:t>Put your body, next to mine, and dream on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[Verse 5]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9713B5">
      <w:pPr>
        <w:spacing w:after="0"/>
        <w:rPr>
          <w:b/>
          <w:sz w:val="24"/>
        </w:rPr>
      </w:pPr>
      <w:r w:rsidRPr="00583FB8">
        <w:rPr>
          <w:b/>
          <w:sz w:val="24"/>
        </w:rPr>
        <w:t xml:space="preserve">D                </w:t>
      </w:r>
      <w:r>
        <w:rPr>
          <w:b/>
          <w:sz w:val="24"/>
        </w:rPr>
        <w:t xml:space="preserve">     </w:t>
      </w:r>
      <w:r w:rsidRPr="00583FB8">
        <w:rPr>
          <w:b/>
          <w:sz w:val="24"/>
        </w:rPr>
        <w:t xml:space="preserve">C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>G</w:t>
      </w:r>
      <w:r w:rsidRPr="009713B5">
        <w:rPr>
          <w:b/>
          <w:sz w:val="24"/>
        </w:rPr>
        <w:t>(4)</w:t>
      </w:r>
      <w:r w:rsidRPr="00583FB8">
        <w:rPr>
          <w:b/>
          <w:sz w:val="24"/>
        </w:rPr>
        <w:t xml:space="preserve">         </w:t>
      </w:r>
      <w:r>
        <w:rPr>
          <w:b/>
          <w:sz w:val="24"/>
        </w:rPr>
        <w:t xml:space="preserve">      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596336">
        <w:rPr>
          <w:sz w:val="24"/>
        </w:rPr>
        <w:t>I'</w:t>
      </w:r>
      <w:r>
        <w:rPr>
          <w:sz w:val="24"/>
        </w:rPr>
        <w:t>ve been uptight and made a mess</w:t>
      </w:r>
    </w:p>
    <w:p w:rsidR="00982D99" w:rsidRPr="009713B5" w:rsidRDefault="00982D99" w:rsidP="009713B5">
      <w:pPr>
        <w:spacing w:after="0"/>
        <w:rPr>
          <w:sz w:val="24"/>
        </w:rPr>
      </w:pPr>
      <w:r>
        <w:rPr>
          <w:b/>
          <w:sz w:val="24"/>
        </w:rPr>
        <w:t xml:space="preserve">D                         C        </w:t>
      </w:r>
      <w:r w:rsidRPr="00583FB8">
        <w:rPr>
          <w:b/>
          <w:sz w:val="24"/>
        </w:rPr>
        <w:t>G</w:t>
      </w:r>
      <w:r w:rsidRPr="009713B5">
        <w:rPr>
          <w:b/>
          <w:sz w:val="24"/>
        </w:rPr>
        <w:t>(4)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 xml:space="preserve"> B</w:t>
      </w:r>
      <w:r w:rsidRPr="00596336">
        <w:rPr>
          <w:sz w:val="24"/>
        </w:rPr>
        <w:t>ut I'll clean it up myself, I guess</w:t>
      </w:r>
    </w:p>
    <w:p w:rsidR="00982D99" w:rsidRPr="00583FB8" w:rsidRDefault="00982D99" w:rsidP="00B24931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 w:rsidRPr="009713B5">
        <w:rPr>
          <w:b/>
          <w:sz w:val="24"/>
        </w:rPr>
        <w:t>(4)</w:t>
      </w:r>
      <w:r w:rsidRPr="00583FB8">
        <w:rPr>
          <w:b/>
          <w:sz w:val="24"/>
        </w:rPr>
        <w:t xml:space="preserve">                   G        </w:t>
      </w:r>
      <w:r>
        <w:rPr>
          <w:b/>
          <w:sz w:val="24"/>
        </w:rPr>
        <w:t xml:space="preserve">      </w:t>
      </w:r>
      <w:r w:rsidRPr="00583FB8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583FB8">
        <w:rPr>
          <w:b/>
          <w:sz w:val="24"/>
        </w:rPr>
        <w:t>Em</w:t>
      </w:r>
    </w:p>
    <w:p w:rsidR="00982D99" w:rsidRPr="00596336" w:rsidRDefault="00982D99" w:rsidP="00583FB8">
      <w:pPr>
        <w:spacing w:after="0"/>
        <w:rPr>
          <w:sz w:val="24"/>
        </w:rPr>
      </w:pPr>
      <w:r>
        <w:rPr>
          <w:sz w:val="24"/>
        </w:rPr>
        <w:t>Oh, the sweet smell of success</w:t>
      </w:r>
    </w:p>
    <w:p w:rsidR="00982D99" w:rsidRPr="00583FB8" w:rsidRDefault="00982D99" w:rsidP="0035057C">
      <w:pPr>
        <w:spacing w:after="0"/>
        <w:rPr>
          <w:b/>
          <w:sz w:val="24"/>
        </w:rPr>
      </w:pPr>
      <w:r w:rsidRPr="00583FB8">
        <w:rPr>
          <w:b/>
          <w:sz w:val="24"/>
        </w:rPr>
        <w:t>C</w:t>
      </w:r>
      <w:r>
        <w:rPr>
          <w:b/>
          <w:sz w:val="24"/>
        </w:rPr>
        <w:t xml:space="preserve">            </w:t>
      </w:r>
      <w:r w:rsidRPr="0035057C">
        <w:rPr>
          <w:b/>
          <w:sz w:val="24"/>
        </w:rPr>
        <w:t>D</w:t>
      </w:r>
      <w:r>
        <w:rPr>
          <w:b/>
          <w:sz w:val="24"/>
        </w:rPr>
        <w:t xml:space="preserve">       </w:t>
      </w:r>
      <w:r w:rsidRPr="0035057C">
        <w:rPr>
          <w:b/>
          <w:sz w:val="24"/>
        </w:rPr>
        <w:t xml:space="preserve">      G(4)</w:t>
      </w:r>
      <w:r>
        <w:rPr>
          <w:b/>
          <w:sz w:val="24"/>
        </w:rPr>
        <w:t xml:space="preserve">       </w:t>
      </w:r>
    </w:p>
    <w:p w:rsidR="00982D99" w:rsidRPr="00596336" w:rsidRDefault="00982D99" w:rsidP="009713B5">
      <w:pPr>
        <w:spacing w:after="0"/>
        <w:rPr>
          <w:sz w:val="24"/>
        </w:rPr>
      </w:pPr>
      <w:r>
        <w:rPr>
          <w:sz w:val="24"/>
        </w:rPr>
        <w:t xml:space="preserve"> H</w:t>
      </w:r>
      <w:r w:rsidRPr="00596336">
        <w:rPr>
          <w:sz w:val="24"/>
        </w:rPr>
        <w:t>andle me with care</w:t>
      </w:r>
    </w:p>
    <w:p w:rsidR="00982D99" w:rsidRPr="00583FB8" w:rsidRDefault="00982D99" w:rsidP="00583FB8">
      <w:pPr>
        <w:spacing w:after="0"/>
        <w:rPr>
          <w:b/>
          <w:sz w:val="24"/>
        </w:rPr>
      </w:pPr>
    </w:p>
    <w:p w:rsidR="00982D99" w:rsidRPr="00583FB8" w:rsidRDefault="00982D99" w:rsidP="00583FB8">
      <w:pPr>
        <w:spacing w:after="0"/>
        <w:rPr>
          <w:b/>
          <w:sz w:val="24"/>
        </w:rPr>
      </w:pPr>
      <w:r w:rsidRPr="00583FB8">
        <w:rPr>
          <w:b/>
          <w:sz w:val="24"/>
        </w:rPr>
        <w:t>[Outro]</w:t>
      </w:r>
    </w:p>
    <w:p w:rsidR="00982D99" w:rsidRDefault="00982D99" w:rsidP="00583FB8">
      <w:pPr>
        <w:spacing w:after="0"/>
        <w:rPr>
          <w:b/>
          <w:sz w:val="24"/>
        </w:rPr>
      </w:pPr>
    </w:p>
    <w:p w:rsidR="00982D99" w:rsidRPr="00501604" w:rsidRDefault="00982D99" w:rsidP="00501604">
      <w:pPr>
        <w:spacing w:after="0"/>
        <w:rPr>
          <w:b/>
          <w:sz w:val="24"/>
          <w:lang w:val="sv-SE"/>
        </w:rPr>
      </w:pPr>
      <w:r w:rsidRPr="00501604">
        <w:rPr>
          <w:b/>
          <w:sz w:val="24"/>
          <w:lang w:val="sv-SE"/>
        </w:rPr>
        <w:t>D     C     G(4)</w:t>
      </w:r>
    </w:p>
    <w:p w:rsidR="00982D99" w:rsidRPr="00501604" w:rsidRDefault="00982D99" w:rsidP="00501604">
      <w:pPr>
        <w:spacing w:after="0"/>
        <w:rPr>
          <w:b/>
          <w:sz w:val="24"/>
          <w:lang w:val="sv-SE"/>
        </w:rPr>
      </w:pPr>
      <w:r w:rsidRPr="00501604">
        <w:rPr>
          <w:b/>
          <w:sz w:val="24"/>
          <w:lang w:val="sv-SE"/>
        </w:rPr>
        <w:t xml:space="preserve">D     </w:t>
      </w:r>
      <w:r>
        <w:rPr>
          <w:b/>
          <w:sz w:val="24"/>
          <w:lang w:val="sv-SE"/>
        </w:rPr>
        <w:t xml:space="preserve">C     </w:t>
      </w:r>
      <w:r w:rsidRPr="00501604">
        <w:rPr>
          <w:b/>
          <w:sz w:val="24"/>
          <w:lang w:val="sv-SE"/>
        </w:rPr>
        <w:t>G(4)</w:t>
      </w:r>
    </w:p>
    <w:p w:rsidR="00982D99" w:rsidRPr="00501604" w:rsidRDefault="00982D99" w:rsidP="00501604">
      <w:pPr>
        <w:spacing w:after="0"/>
        <w:rPr>
          <w:b/>
          <w:sz w:val="24"/>
          <w:lang w:val="sv-SE"/>
        </w:rPr>
      </w:pPr>
      <w:r w:rsidRPr="00501604">
        <w:rPr>
          <w:b/>
          <w:sz w:val="24"/>
          <w:lang w:val="sv-SE"/>
        </w:rPr>
        <w:t>C(4)     G      Em</w:t>
      </w:r>
    </w:p>
    <w:p w:rsidR="00982D99" w:rsidRPr="00501604" w:rsidRDefault="00982D99" w:rsidP="00583FB8">
      <w:pPr>
        <w:spacing w:after="0"/>
        <w:rPr>
          <w:b/>
          <w:sz w:val="24"/>
          <w:lang w:val="sv-SE"/>
        </w:rPr>
      </w:pPr>
      <w:r w:rsidRPr="00501604">
        <w:rPr>
          <w:b/>
          <w:sz w:val="24"/>
          <w:lang w:val="sv-SE"/>
        </w:rPr>
        <w:t>C</w:t>
      </w:r>
      <w:r>
        <w:rPr>
          <w:b/>
          <w:sz w:val="24"/>
          <w:lang w:val="sv-SE"/>
        </w:rPr>
        <w:t xml:space="preserve">   </w:t>
      </w:r>
      <w:r w:rsidRPr="00501604">
        <w:rPr>
          <w:b/>
          <w:sz w:val="24"/>
          <w:lang w:val="sv-SE"/>
        </w:rPr>
        <w:t>D</w:t>
      </w:r>
      <w:r>
        <w:rPr>
          <w:b/>
          <w:sz w:val="24"/>
          <w:lang w:val="sv-SE"/>
        </w:rPr>
        <w:t xml:space="preserve">   G</w:t>
      </w:r>
      <w:r w:rsidRPr="00501604">
        <w:rPr>
          <w:b/>
          <w:sz w:val="24"/>
          <w:lang w:val="sv-SE"/>
        </w:rPr>
        <w:t>(</w:t>
      </w:r>
      <w:r>
        <w:rPr>
          <w:b/>
          <w:sz w:val="24"/>
          <w:lang w:val="sv-SE"/>
        </w:rPr>
        <w:t>1</w:t>
      </w:r>
      <w:r w:rsidRPr="00501604">
        <w:rPr>
          <w:b/>
          <w:sz w:val="24"/>
          <w:lang w:val="sv-SE"/>
        </w:rPr>
        <w:t xml:space="preserve">)       </w:t>
      </w:r>
    </w:p>
    <w:sectPr w:rsidR="00982D99" w:rsidRPr="00501604" w:rsidSect="00596336">
      <w:type w:val="continuous"/>
      <w:pgSz w:w="12240" w:h="15840"/>
      <w:pgMar w:top="720" w:right="1440" w:bottom="108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BA"/>
    <w:rsid w:val="00090931"/>
    <w:rsid w:val="00173229"/>
    <w:rsid w:val="00320C0A"/>
    <w:rsid w:val="0035057C"/>
    <w:rsid w:val="003C2091"/>
    <w:rsid w:val="003F39D0"/>
    <w:rsid w:val="004757F1"/>
    <w:rsid w:val="00501604"/>
    <w:rsid w:val="00577A6F"/>
    <w:rsid w:val="00583FB8"/>
    <w:rsid w:val="00591F11"/>
    <w:rsid w:val="00596336"/>
    <w:rsid w:val="005A0D73"/>
    <w:rsid w:val="005B6A43"/>
    <w:rsid w:val="006262B9"/>
    <w:rsid w:val="00674B9D"/>
    <w:rsid w:val="007244F0"/>
    <w:rsid w:val="007A5A83"/>
    <w:rsid w:val="007A7D50"/>
    <w:rsid w:val="00884684"/>
    <w:rsid w:val="009031D4"/>
    <w:rsid w:val="009713B5"/>
    <w:rsid w:val="00982D99"/>
    <w:rsid w:val="009B0A25"/>
    <w:rsid w:val="00A047DE"/>
    <w:rsid w:val="00B24931"/>
    <w:rsid w:val="00B71C7E"/>
    <w:rsid w:val="00C50931"/>
    <w:rsid w:val="00C969A3"/>
    <w:rsid w:val="00CD38BA"/>
    <w:rsid w:val="00CE4B8C"/>
    <w:rsid w:val="00D77DE4"/>
    <w:rsid w:val="00DC57F9"/>
    <w:rsid w:val="00DE65FC"/>
    <w:rsid w:val="00DF3928"/>
    <w:rsid w:val="00E0654B"/>
    <w:rsid w:val="00E54699"/>
    <w:rsid w:val="00E60DBC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tyc">
    <w:name w:val="_3tyc_"/>
    <w:basedOn w:val="DefaultParagraphFont"/>
    <w:uiPriority w:val="99"/>
    <w:rsid w:val="00CD38BA"/>
    <w:rPr>
      <w:rFonts w:cs="Times New Roman"/>
    </w:rPr>
  </w:style>
  <w:style w:type="table" w:styleId="TableGrid">
    <w:name w:val="Table Grid"/>
    <w:basedOn w:val="TableNormal"/>
    <w:uiPriority w:val="99"/>
    <w:rsid w:val="00CD3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2051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Lyon</dc:creator>
  <cp:keywords/>
  <dc:description/>
  <cp:lastModifiedBy>Karen Story</cp:lastModifiedBy>
  <cp:revision>8</cp:revision>
  <cp:lastPrinted>2019-11-29T03:24:00Z</cp:lastPrinted>
  <dcterms:created xsi:type="dcterms:W3CDTF">2019-11-26T04:03:00Z</dcterms:created>
  <dcterms:modified xsi:type="dcterms:W3CDTF">2019-11-29T03:43:00Z</dcterms:modified>
</cp:coreProperties>
</file>